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D1A" w14:textId="77777777" w:rsidR="000567E3" w:rsidRPr="000567E3" w:rsidRDefault="000567E3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77EB60CF" w14:textId="3EF2953E" w:rsidR="00787A37" w:rsidRPr="000567E3" w:rsidRDefault="00B72A97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DEVON XAYAVONG</w:t>
      </w:r>
    </w:p>
    <w:p w14:paraId="4D43B150" w14:textId="77777777" w:rsidR="00BA07CC" w:rsidRPr="008B017E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4"/>
          <w:szCs w:val="4"/>
          <w:u w:val="single"/>
        </w:rPr>
      </w:pPr>
      <w:r w:rsidRPr="008B017E">
        <w:rPr>
          <w:rFonts w:ascii="Helvetica" w:hAnsi="Helvetica" w:cs="Tahoma"/>
          <w:b/>
          <w:bCs/>
          <w:u w:val="single"/>
        </w:rPr>
        <w:t>EDUCATION</w:t>
      </w:r>
      <w:r w:rsidRPr="008B017E">
        <w:rPr>
          <w:rFonts w:ascii="Helvetica" w:hAnsi="Helvetica" w:cs="Tahoma"/>
          <w:sz w:val="10"/>
          <w:szCs w:val="10"/>
          <w:u w:val="single"/>
        </w:rPr>
        <w:t xml:space="preserve">  </w:t>
      </w:r>
    </w:p>
    <w:p w14:paraId="57503521" w14:textId="3683A437" w:rsidR="00BA07CC" w:rsidRDefault="00B72A97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 w:rsidRPr="00C05229">
        <w:rPr>
          <w:rFonts w:ascii="Helvetica" w:hAnsi="Helvetica" w:cs="Tahoma"/>
          <w:sz w:val="20"/>
          <w:szCs w:val="20"/>
        </w:rPr>
        <w:t>Collins Hill High School</w:t>
      </w:r>
      <w:r w:rsidR="00BA07CC" w:rsidRPr="008B017E">
        <w:rPr>
          <w:rFonts w:ascii="Helvetica" w:hAnsi="Helvetica" w:cs="Tahoma"/>
          <w:sz w:val="20"/>
          <w:szCs w:val="20"/>
        </w:rPr>
        <w:tab/>
      </w:r>
      <w:r w:rsidR="00BA07CC" w:rsidRPr="008B017E">
        <w:rPr>
          <w:rFonts w:ascii="Helvetica" w:hAnsi="Helvetica" w:cs="Tahoma"/>
          <w:sz w:val="20"/>
          <w:szCs w:val="20"/>
        </w:rPr>
        <w:tab/>
      </w:r>
      <w:r w:rsidR="00BA07CC" w:rsidRPr="008B017E">
        <w:rPr>
          <w:rFonts w:ascii="Helvetica" w:hAnsi="Helvetica" w:cs="Tahoma"/>
          <w:sz w:val="20"/>
          <w:szCs w:val="20"/>
        </w:rPr>
        <w:tab/>
      </w:r>
      <w:r w:rsidR="00BA07CC" w:rsidRPr="008B017E">
        <w:rPr>
          <w:rFonts w:ascii="Helvetica" w:hAnsi="Helvetica" w:cs="Tahoma"/>
          <w:sz w:val="20"/>
          <w:szCs w:val="20"/>
        </w:rPr>
        <w:tab/>
        <w:t xml:space="preserve">     </w:t>
      </w:r>
      <w:r w:rsidR="00BA07CC">
        <w:rPr>
          <w:rFonts w:ascii="Helvetica" w:hAnsi="Helvetica" w:cs="Tahoma"/>
          <w:sz w:val="20"/>
          <w:szCs w:val="20"/>
        </w:rPr>
        <w:t xml:space="preserve">              </w:t>
      </w:r>
      <w:r w:rsidR="00BA07CC">
        <w:rPr>
          <w:rFonts w:ascii="Helvetica" w:hAnsi="Helvetica" w:cs="Tahoma"/>
          <w:sz w:val="20"/>
          <w:szCs w:val="20"/>
        </w:rPr>
        <w:tab/>
        <w:t xml:space="preserve">       </w:t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proofErr w:type="gramStart"/>
      <w:r w:rsidR="00C05229">
        <w:rPr>
          <w:rFonts w:ascii="Helvetica" w:hAnsi="Helvetica" w:cs="Tahoma"/>
          <w:sz w:val="20"/>
          <w:szCs w:val="20"/>
        </w:rPr>
        <w:tab/>
      </w:r>
      <w:r w:rsidR="00BA07CC">
        <w:rPr>
          <w:rFonts w:ascii="Helvetica" w:hAnsi="Helvetica" w:cs="Tahoma"/>
          <w:sz w:val="20"/>
          <w:szCs w:val="20"/>
        </w:rPr>
        <w:t xml:space="preserve">  </w:t>
      </w:r>
      <w:r>
        <w:rPr>
          <w:rFonts w:ascii="Helvetica" w:hAnsi="Helvetica" w:cs="Tahoma"/>
          <w:sz w:val="20"/>
          <w:szCs w:val="20"/>
        </w:rPr>
        <w:tab/>
      </w:r>
      <w:proofErr w:type="gramEnd"/>
      <w:r w:rsidR="00BA07CC">
        <w:rPr>
          <w:rFonts w:ascii="Helvetica" w:hAnsi="Helvetica" w:cs="Tahoma"/>
          <w:sz w:val="20"/>
          <w:szCs w:val="20"/>
        </w:rPr>
        <w:t xml:space="preserve">  Graduation: </w:t>
      </w:r>
      <w:r>
        <w:rPr>
          <w:rFonts w:ascii="Helvetica" w:hAnsi="Helvetica" w:cs="Tahoma"/>
          <w:sz w:val="20"/>
          <w:szCs w:val="20"/>
        </w:rPr>
        <w:t>May 2017</w:t>
      </w:r>
    </w:p>
    <w:p w14:paraId="07450C78" w14:textId="081AB291" w:rsidR="00B72A97" w:rsidRDefault="00B72A97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>
        <w:rPr>
          <w:rFonts w:ascii="Helvetica" w:hAnsi="Helvetica" w:cs="Tahoma"/>
          <w:sz w:val="20"/>
          <w:szCs w:val="20"/>
        </w:rPr>
        <w:t>Georgia Gwinnett College</w:t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r>
        <w:rPr>
          <w:rFonts w:ascii="Helvetica" w:hAnsi="Helvetica" w:cs="Tahoma"/>
          <w:sz w:val="20"/>
          <w:szCs w:val="20"/>
        </w:rPr>
        <w:tab/>
      </w:r>
      <w:proofErr w:type="gramStart"/>
      <w:r>
        <w:rPr>
          <w:rFonts w:ascii="Helvetica" w:hAnsi="Helvetica" w:cs="Tahoma"/>
          <w:sz w:val="20"/>
          <w:szCs w:val="20"/>
        </w:rPr>
        <w:tab/>
        <w:t xml:space="preserve">  Graduation</w:t>
      </w:r>
      <w:proofErr w:type="gramEnd"/>
      <w:r>
        <w:rPr>
          <w:rFonts w:ascii="Helvetica" w:hAnsi="Helvetica" w:cs="Tahoma"/>
          <w:sz w:val="20"/>
          <w:szCs w:val="20"/>
        </w:rPr>
        <w:t>: May 2023</w:t>
      </w:r>
    </w:p>
    <w:p w14:paraId="50430FA7" w14:textId="03B46517" w:rsidR="00B72A97" w:rsidRPr="008B017E" w:rsidRDefault="00B72A97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>
        <w:rPr>
          <w:rFonts w:ascii="Helvetica" w:hAnsi="Helvetica" w:cs="Tahoma"/>
          <w:sz w:val="20"/>
          <w:szCs w:val="20"/>
        </w:rPr>
        <w:t>Georgia State University</w:t>
      </w:r>
    </w:p>
    <w:p w14:paraId="3B131F7C" w14:textId="6A3FCD0C" w:rsidR="00BA07CC" w:rsidRPr="008B017E" w:rsidRDefault="00BA07CC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 w:rsidRPr="008B017E">
        <w:rPr>
          <w:rFonts w:ascii="Helvetica" w:hAnsi="Helvetica" w:cs="Tahoma"/>
          <w:sz w:val="20"/>
          <w:szCs w:val="20"/>
        </w:rPr>
        <w:t xml:space="preserve">Bachelor of </w:t>
      </w:r>
      <w:r w:rsidR="00B72A97">
        <w:rPr>
          <w:rFonts w:ascii="Helvetica" w:hAnsi="Helvetica" w:cs="Tahoma"/>
          <w:sz w:val="20"/>
          <w:szCs w:val="20"/>
        </w:rPr>
        <w:t>Business Administration</w:t>
      </w:r>
      <w:r w:rsidRPr="008B017E">
        <w:rPr>
          <w:rFonts w:ascii="Helvetica" w:hAnsi="Helvetica" w:cs="Tahoma"/>
          <w:sz w:val="20"/>
          <w:szCs w:val="20"/>
        </w:rPr>
        <w:t xml:space="preserve">, </w:t>
      </w:r>
      <w:r w:rsidR="00B72A97">
        <w:rPr>
          <w:rFonts w:ascii="Helvetica" w:hAnsi="Helvetica" w:cs="Tahoma"/>
          <w:i/>
          <w:sz w:val="20"/>
          <w:szCs w:val="20"/>
        </w:rPr>
        <w:t>Marketing</w:t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  <w:t xml:space="preserve">                 </w:t>
      </w:r>
      <w:r>
        <w:rPr>
          <w:rFonts w:ascii="Helvetica" w:hAnsi="Helvetica" w:cs="Tahoma"/>
          <w:sz w:val="20"/>
          <w:szCs w:val="20"/>
        </w:rPr>
        <w:t xml:space="preserve"> </w:t>
      </w:r>
    </w:p>
    <w:p w14:paraId="67ABB27C" w14:textId="3F53A89C" w:rsidR="00BA07CC" w:rsidRPr="00886254" w:rsidRDefault="00BA07CC" w:rsidP="00BA07CC">
      <w:pPr>
        <w:widowControl w:val="0"/>
        <w:autoSpaceDE w:val="0"/>
        <w:autoSpaceDN w:val="0"/>
        <w:adjustRightInd w:val="0"/>
        <w:spacing w:after="0"/>
        <w:rPr>
          <w:rFonts w:ascii="Helvetica" w:hAnsi="Helvetica" w:cs="Tahoma"/>
          <w:sz w:val="20"/>
          <w:szCs w:val="20"/>
        </w:rPr>
      </w:pPr>
      <w:r w:rsidRPr="008B017E">
        <w:rPr>
          <w:rFonts w:ascii="Helvetica" w:hAnsi="Helvetica" w:cs="Tahoma"/>
          <w:sz w:val="20"/>
          <w:szCs w:val="20"/>
        </w:rPr>
        <w:t xml:space="preserve">Bachelor of </w:t>
      </w:r>
      <w:r w:rsidR="00B72A97">
        <w:rPr>
          <w:rFonts w:ascii="Helvetica" w:hAnsi="Helvetica" w:cs="Tahoma"/>
          <w:sz w:val="20"/>
          <w:szCs w:val="20"/>
        </w:rPr>
        <w:t>Cinematography &amp; Arts Production</w:t>
      </w:r>
      <w:r w:rsidRPr="008B017E">
        <w:rPr>
          <w:rFonts w:ascii="Helvetica" w:hAnsi="Helvetica" w:cs="Tahoma"/>
          <w:sz w:val="20"/>
          <w:szCs w:val="20"/>
        </w:rPr>
        <w:t xml:space="preserve">, </w:t>
      </w:r>
      <w:r w:rsidR="00B72A97">
        <w:rPr>
          <w:rFonts w:ascii="Helvetica" w:hAnsi="Helvetica" w:cs="Tahoma"/>
          <w:i/>
          <w:sz w:val="20"/>
          <w:szCs w:val="20"/>
        </w:rPr>
        <w:t>Video production</w:t>
      </w:r>
      <w:r w:rsidRPr="008B017E">
        <w:rPr>
          <w:rFonts w:ascii="Helvetica" w:hAnsi="Helvetica" w:cs="Tahoma"/>
          <w:i/>
          <w:sz w:val="20"/>
          <w:szCs w:val="20"/>
        </w:rPr>
        <w:tab/>
      </w:r>
      <w:r w:rsidRPr="008B017E">
        <w:rPr>
          <w:rFonts w:ascii="Helvetica" w:hAnsi="Helvetica" w:cs="Tahoma"/>
          <w:i/>
          <w:sz w:val="20"/>
          <w:szCs w:val="20"/>
        </w:rPr>
        <w:tab/>
      </w:r>
      <w:r w:rsidRPr="008B017E"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>
        <w:rPr>
          <w:rFonts w:ascii="Helvetica" w:hAnsi="Helvetica" w:cs="Tahoma"/>
          <w:i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</w:r>
      <w:r w:rsidRPr="008B017E">
        <w:rPr>
          <w:rFonts w:ascii="Helvetica" w:hAnsi="Helvetica" w:cs="Tahoma"/>
          <w:sz w:val="20"/>
          <w:szCs w:val="20"/>
        </w:rPr>
        <w:tab/>
        <w:t xml:space="preserve">           </w:t>
      </w:r>
    </w:p>
    <w:p w14:paraId="1A61D2F1" w14:textId="77777777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10"/>
          <w:szCs w:val="10"/>
          <w:u w:val="single"/>
        </w:rPr>
      </w:pPr>
      <w:r>
        <w:rPr>
          <w:rFonts w:ascii="Helvetica" w:hAnsi="Helvetica" w:cs="Tahoma"/>
          <w:b/>
          <w:bCs/>
          <w:u w:val="single"/>
        </w:rPr>
        <w:t>VOLLEYBALL</w:t>
      </w:r>
      <w:r w:rsidRPr="008B017E">
        <w:rPr>
          <w:rFonts w:ascii="Helvetica" w:hAnsi="Helvetica" w:cs="Tahoma"/>
          <w:b/>
          <w:bCs/>
          <w:u w:val="single"/>
        </w:rPr>
        <w:t xml:space="preserve"> EXPERIENCE</w:t>
      </w:r>
      <w:r w:rsidRPr="008B017E">
        <w:rPr>
          <w:rFonts w:ascii="Helvetica" w:hAnsi="Helvetica" w:cs="Tahoma"/>
          <w:sz w:val="10"/>
          <w:szCs w:val="10"/>
          <w:u w:val="single"/>
        </w:rPr>
        <w:t xml:space="preserve">  </w:t>
      </w:r>
    </w:p>
    <w:p w14:paraId="5C19FA00" w14:textId="07785000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bCs/>
          <w:sz w:val="20"/>
          <w:szCs w:val="20"/>
        </w:rPr>
      </w:pPr>
      <w:r w:rsidRPr="005F476A">
        <w:rPr>
          <w:rFonts w:ascii="Helvetica" w:hAnsi="Helvetica" w:cs="Tahoma"/>
          <w:b/>
          <w:bCs/>
          <w:szCs w:val="20"/>
        </w:rPr>
        <w:t>Volleyball Player</w:t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</w:t>
      </w:r>
    </w:p>
    <w:p w14:paraId="6B98BD12" w14:textId="38175E5C" w:rsidR="00BA07CC" w:rsidRDefault="00B72A97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Intramural leagues at GSU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2017-2020</w:t>
      </w:r>
    </w:p>
    <w:p w14:paraId="5294FDB9" w14:textId="1DF04C5B" w:rsidR="00B72A97" w:rsidRDefault="00B72A97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Intramural leagues at GGC 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2018-2020</w:t>
      </w:r>
    </w:p>
    <w:p w14:paraId="5D9A4B08" w14:textId="3E461D47" w:rsidR="00BA07CC" w:rsidRDefault="00B72A97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Avid player in local and out of state indoor / outdoor tournaments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2017-Present</w:t>
      </w:r>
      <w:r w:rsidR="00BA07CC">
        <w:rPr>
          <w:rFonts w:ascii="Helvetica" w:hAnsi="Helvetica" w:cs="Tahoma"/>
          <w:bCs/>
          <w:sz w:val="20"/>
          <w:szCs w:val="20"/>
        </w:rPr>
        <w:tab/>
      </w:r>
    </w:p>
    <w:p w14:paraId="033D568A" w14:textId="56A767D6" w:rsidR="00BA07CC" w:rsidRDefault="00B72A97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USAV Division Men’s BB 10</w:t>
      </w:r>
      <w:r w:rsidRPr="00B72A97">
        <w:rPr>
          <w:rFonts w:ascii="Helvetica" w:hAnsi="Helvetica" w:cs="Tahoma"/>
          <w:bCs/>
          <w:sz w:val="20"/>
          <w:szCs w:val="20"/>
          <w:vertAlign w:val="superscript"/>
        </w:rPr>
        <w:t>th</w:t>
      </w:r>
      <w:r>
        <w:rPr>
          <w:rFonts w:ascii="Helvetica" w:hAnsi="Helvetica" w:cs="Tahoma"/>
          <w:bCs/>
          <w:sz w:val="20"/>
          <w:szCs w:val="20"/>
        </w:rPr>
        <w:t xml:space="preserve"> place 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2018-2019</w:t>
      </w:r>
    </w:p>
    <w:p w14:paraId="6C249C10" w14:textId="09DE8378" w:rsidR="00BA07CC" w:rsidRDefault="00B72A97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USAV Division Men’s A 15</w:t>
      </w:r>
      <w:r w:rsidRPr="00B72A97">
        <w:rPr>
          <w:rFonts w:ascii="Helvetica" w:hAnsi="Helvetica" w:cs="Tahoma"/>
          <w:bCs/>
          <w:sz w:val="20"/>
          <w:szCs w:val="20"/>
          <w:vertAlign w:val="superscript"/>
        </w:rPr>
        <w:t>th</w:t>
      </w:r>
      <w:r>
        <w:rPr>
          <w:rFonts w:ascii="Helvetica" w:hAnsi="Helvetica" w:cs="Tahoma"/>
          <w:bCs/>
          <w:sz w:val="20"/>
          <w:szCs w:val="20"/>
        </w:rPr>
        <w:t xml:space="preserve"> place 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2019-2020</w:t>
      </w:r>
    </w:p>
    <w:p w14:paraId="386650DC" w14:textId="6EFDF434" w:rsidR="00B72A97" w:rsidRDefault="00B72A97" w:rsidP="00BA07C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Founder of 2HYPEvolleyball, team competes all around state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2019-Present</w:t>
      </w:r>
    </w:p>
    <w:p w14:paraId="7F4A80A6" w14:textId="77777777" w:rsidR="00BA07CC" w:rsidRDefault="00BA07CC" w:rsidP="00B72A97">
      <w:pPr>
        <w:widowControl w:val="0"/>
        <w:autoSpaceDE w:val="0"/>
        <w:autoSpaceDN w:val="0"/>
        <w:adjustRightInd w:val="0"/>
        <w:ind w:left="1080"/>
        <w:rPr>
          <w:rFonts w:ascii="Helvetica" w:hAnsi="Helvetica" w:cs="Tahoma"/>
          <w:b/>
          <w:bCs/>
          <w:szCs w:val="20"/>
        </w:rPr>
      </w:pPr>
    </w:p>
    <w:p w14:paraId="2A8DC028" w14:textId="6360452B" w:rsidR="00BA07CC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bCs/>
          <w:sz w:val="20"/>
          <w:szCs w:val="20"/>
        </w:rPr>
      </w:pPr>
      <w:r w:rsidRPr="005F476A">
        <w:rPr>
          <w:rFonts w:ascii="Helvetica" w:hAnsi="Helvetica" w:cs="Tahoma"/>
          <w:b/>
          <w:bCs/>
          <w:szCs w:val="20"/>
        </w:rPr>
        <w:t>Volleyball Coach</w:t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 xml:space="preserve">       </w:t>
      </w:r>
    </w:p>
    <w:p w14:paraId="1B11789A" w14:textId="4957DC53" w:rsidR="00BA07CC" w:rsidRDefault="00B72A97" w:rsidP="00BA07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AEVC Head Coach 15s Regional 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2018-2019</w:t>
      </w:r>
    </w:p>
    <w:p w14:paraId="084C7D05" w14:textId="1AB83B66" w:rsidR="00BA07CC" w:rsidRDefault="00B72A97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Lead team to 2 championships </w:t>
      </w:r>
    </w:p>
    <w:p w14:paraId="7964F0D2" w14:textId="5DB0A53A" w:rsidR="00BA07CC" w:rsidRDefault="00B72A97" w:rsidP="00BA07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3:16 VBC Head Coach 17s Club</w:t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2019-2022</w:t>
      </w:r>
    </w:p>
    <w:p w14:paraId="3077977C" w14:textId="2DD04112" w:rsidR="00BA07CC" w:rsidRDefault="00BA07CC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 xml:space="preserve">Lead </w:t>
      </w:r>
      <w:r w:rsidR="00C05229">
        <w:rPr>
          <w:rFonts w:ascii="Helvetica" w:hAnsi="Helvetica" w:cs="Tahoma"/>
          <w:bCs/>
          <w:sz w:val="20"/>
          <w:szCs w:val="20"/>
        </w:rPr>
        <w:t>team to 4 gold and 3 silver finals</w:t>
      </w:r>
    </w:p>
    <w:p w14:paraId="76FB38CD" w14:textId="76EB98F2" w:rsidR="00BA07CC" w:rsidRDefault="00C05229" w:rsidP="00BA07C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2HYPEvolleyball Men’s Head Coach</w:t>
      </w:r>
      <w:r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 w:rsidR="00BA07CC">
        <w:rPr>
          <w:rFonts w:ascii="Helvetica" w:hAnsi="Helvetica" w:cs="Tahoma"/>
          <w:bCs/>
          <w:sz w:val="20"/>
          <w:szCs w:val="20"/>
        </w:rPr>
        <w:tab/>
      </w:r>
      <w:r>
        <w:rPr>
          <w:rFonts w:ascii="Helvetica" w:hAnsi="Helvetica" w:cs="Tahoma"/>
          <w:bCs/>
          <w:sz w:val="20"/>
          <w:szCs w:val="20"/>
        </w:rPr>
        <w:tab/>
        <w:t>2019-Present</w:t>
      </w:r>
    </w:p>
    <w:p w14:paraId="1EBEF8A0" w14:textId="6BA1BAAE" w:rsidR="00BA07CC" w:rsidRDefault="00C05229" w:rsidP="00BA07CC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Helvetica" w:hAnsi="Helvetica" w:cs="Tahoma"/>
          <w:bCs/>
          <w:sz w:val="20"/>
          <w:szCs w:val="20"/>
        </w:rPr>
      </w:pPr>
      <w:r>
        <w:rPr>
          <w:rFonts w:ascii="Helvetica" w:hAnsi="Helvetica" w:cs="Tahoma"/>
          <w:bCs/>
          <w:sz w:val="20"/>
          <w:szCs w:val="20"/>
        </w:rPr>
        <w:t>Lead practices and team to multiple 1</w:t>
      </w:r>
      <w:r w:rsidRPr="00C05229">
        <w:rPr>
          <w:rFonts w:ascii="Helvetica" w:hAnsi="Helvetica" w:cs="Tahoma"/>
          <w:bCs/>
          <w:sz w:val="20"/>
          <w:szCs w:val="20"/>
          <w:vertAlign w:val="superscript"/>
        </w:rPr>
        <w:t>st</w:t>
      </w:r>
      <w:r>
        <w:rPr>
          <w:rFonts w:ascii="Helvetica" w:hAnsi="Helvetica" w:cs="Tahoma"/>
          <w:bCs/>
          <w:sz w:val="20"/>
          <w:szCs w:val="20"/>
        </w:rPr>
        <w:t xml:space="preserve"> place wins</w:t>
      </w:r>
    </w:p>
    <w:p w14:paraId="2C1B3AF0" w14:textId="77777777" w:rsidR="00BA07CC" w:rsidRPr="008B017E" w:rsidRDefault="00BA07CC" w:rsidP="00BA07CC">
      <w:pPr>
        <w:widowControl w:val="0"/>
        <w:autoSpaceDE w:val="0"/>
        <w:autoSpaceDN w:val="0"/>
        <w:adjustRightInd w:val="0"/>
        <w:rPr>
          <w:rFonts w:ascii="Helvetica" w:hAnsi="Helvetica" w:cs="Tahoma"/>
          <w:sz w:val="10"/>
          <w:szCs w:val="10"/>
        </w:rPr>
      </w:pPr>
    </w:p>
    <w:sectPr w:rsidR="00BA07CC" w:rsidRPr="008B017E" w:rsidSect="009118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5D84" w14:textId="77777777" w:rsidR="00506024" w:rsidRDefault="00506024" w:rsidP="00787A37">
      <w:pPr>
        <w:spacing w:after="0" w:line="240" w:lineRule="auto"/>
      </w:pPr>
      <w:r>
        <w:separator/>
      </w:r>
    </w:p>
  </w:endnote>
  <w:endnote w:type="continuationSeparator" w:id="0">
    <w:p w14:paraId="2ABD23F2" w14:textId="77777777" w:rsidR="00506024" w:rsidRDefault="00506024" w:rsidP="007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EFCB" w14:textId="77777777" w:rsidR="00506024" w:rsidRDefault="00506024" w:rsidP="00787A37">
      <w:pPr>
        <w:spacing w:after="0" w:line="240" w:lineRule="auto"/>
      </w:pPr>
      <w:r>
        <w:separator/>
      </w:r>
    </w:p>
  </w:footnote>
  <w:footnote w:type="continuationSeparator" w:id="0">
    <w:p w14:paraId="24631CF1" w14:textId="77777777" w:rsidR="00506024" w:rsidRDefault="00506024" w:rsidP="0078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AA7" w14:textId="36FDBF75" w:rsidR="00787A37" w:rsidRDefault="00787A37" w:rsidP="00D45BF3">
    <w:pPr>
      <w:pStyle w:val="Header"/>
      <w:jc w:val="center"/>
    </w:pPr>
    <w:r>
      <w:rPr>
        <w:noProof/>
      </w:rPr>
      <w:drawing>
        <wp:inline distT="0" distB="0" distL="0" distR="0" wp14:anchorId="610DA972" wp14:editId="07ED991B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43"/>
    <w:multiLevelType w:val="hybridMultilevel"/>
    <w:tmpl w:val="D3E69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EEE"/>
    <w:multiLevelType w:val="hybridMultilevel"/>
    <w:tmpl w:val="E8268972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E2409"/>
    <w:multiLevelType w:val="hybridMultilevel"/>
    <w:tmpl w:val="6C92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70330"/>
    <w:multiLevelType w:val="hybridMultilevel"/>
    <w:tmpl w:val="12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A9F"/>
    <w:multiLevelType w:val="hybridMultilevel"/>
    <w:tmpl w:val="67B2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90342"/>
    <w:multiLevelType w:val="hybridMultilevel"/>
    <w:tmpl w:val="D1647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94884"/>
    <w:multiLevelType w:val="hybridMultilevel"/>
    <w:tmpl w:val="5C26A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8043940"/>
    <w:multiLevelType w:val="hybridMultilevel"/>
    <w:tmpl w:val="91F4E896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22AA0"/>
    <w:multiLevelType w:val="hybridMultilevel"/>
    <w:tmpl w:val="FD52C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F74400"/>
    <w:multiLevelType w:val="hybridMultilevel"/>
    <w:tmpl w:val="DC9CF0D4"/>
    <w:lvl w:ilvl="0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647A7"/>
    <w:multiLevelType w:val="hybridMultilevel"/>
    <w:tmpl w:val="5DECB7B8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92194"/>
    <w:multiLevelType w:val="hybridMultilevel"/>
    <w:tmpl w:val="AF34F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9012E5"/>
    <w:multiLevelType w:val="hybridMultilevel"/>
    <w:tmpl w:val="A4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44D8A"/>
    <w:multiLevelType w:val="hybridMultilevel"/>
    <w:tmpl w:val="DE7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9212E"/>
    <w:multiLevelType w:val="hybridMultilevel"/>
    <w:tmpl w:val="B32E712A"/>
    <w:lvl w:ilvl="0" w:tplc="DC704774">
      <w:numFmt w:val="bullet"/>
      <w:lvlText w:val=""/>
      <w:lvlJc w:val="left"/>
      <w:pPr>
        <w:ind w:left="81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3522C05"/>
    <w:multiLevelType w:val="hybridMultilevel"/>
    <w:tmpl w:val="C7FA3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55616E"/>
    <w:multiLevelType w:val="hybridMultilevel"/>
    <w:tmpl w:val="CC52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AA4B7F"/>
    <w:multiLevelType w:val="hybridMultilevel"/>
    <w:tmpl w:val="D5500CEC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51A7F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D3E11"/>
    <w:multiLevelType w:val="hybridMultilevel"/>
    <w:tmpl w:val="92F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44BD3"/>
    <w:multiLevelType w:val="hybridMultilevel"/>
    <w:tmpl w:val="275675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3492EEA"/>
    <w:multiLevelType w:val="hybridMultilevel"/>
    <w:tmpl w:val="1D8E45CE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B3B8C"/>
    <w:multiLevelType w:val="hybridMultilevel"/>
    <w:tmpl w:val="50D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245A4"/>
    <w:multiLevelType w:val="hybridMultilevel"/>
    <w:tmpl w:val="EE7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6016"/>
    <w:multiLevelType w:val="hybridMultilevel"/>
    <w:tmpl w:val="E0A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83ED3"/>
    <w:multiLevelType w:val="hybridMultilevel"/>
    <w:tmpl w:val="6E8C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7BB7670C"/>
    <w:multiLevelType w:val="hybridMultilevel"/>
    <w:tmpl w:val="E89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7F1E05C6"/>
    <w:multiLevelType w:val="hybridMultilevel"/>
    <w:tmpl w:val="703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5"/>
  </w:num>
  <w:num w:numId="5">
    <w:abstractNumId w:val="22"/>
  </w:num>
  <w:num w:numId="6">
    <w:abstractNumId w:val="6"/>
  </w:num>
  <w:num w:numId="7">
    <w:abstractNumId w:val="27"/>
  </w:num>
  <w:num w:numId="8">
    <w:abstractNumId w:val="3"/>
  </w:num>
  <w:num w:numId="9">
    <w:abstractNumId w:val="17"/>
  </w:num>
  <w:num w:numId="10">
    <w:abstractNumId w:val="19"/>
  </w:num>
  <w:num w:numId="11">
    <w:abstractNumId w:val="14"/>
  </w:num>
  <w:num w:numId="12">
    <w:abstractNumId w:val="24"/>
  </w:num>
  <w:num w:numId="13">
    <w:abstractNumId w:val="18"/>
  </w:num>
  <w:num w:numId="14">
    <w:abstractNumId w:val="10"/>
  </w:num>
  <w:num w:numId="15">
    <w:abstractNumId w:val="23"/>
  </w:num>
  <w:num w:numId="16">
    <w:abstractNumId w:val="21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0"/>
  </w:num>
  <w:num w:numId="22">
    <w:abstractNumId w:val="11"/>
  </w:num>
  <w:num w:numId="23">
    <w:abstractNumId w:val="15"/>
  </w:num>
  <w:num w:numId="24">
    <w:abstractNumId w:val="16"/>
  </w:num>
  <w:num w:numId="25">
    <w:abstractNumId w:val="8"/>
  </w:num>
  <w:num w:numId="26">
    <w:abstractNumId w:val="5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BD"/>
    <w:rsid w:val="000567E3"/>
    <w:rsid w:val="0005733A"/>
    <w:rsid w:val="00112718"/>
    <w:rsid w:val="00182D48"/>
    <w:rsid w:val="00245444"/>
    <w:rsid w:val="002D0B23"/>
    <w:rsid w:val="0030155A"/>
    <w:rsid w:val="00331BE2"/>
    <w:rsid w:val="003A7B00"/>
    <w:rsid w:val="003C40BA"/>
    <w:rsid w:val="0040476C"/>
    <w:rsid w:val="00427CBD"/>
    <w:rsid w:val="00441573"/>
    <w:rsid w:val="004755AC"/>
    <w:rsid w:val="00485733"/>
    <w:rsid w:val="004C51A0"/>
    <w:rsid w:val="004F4777"/>
    <w:rsid w:val="00506024"/>
    <w:rsid w:val="00542320"/>
    <w:rsid w:val="005C4287"/>
    <w:rsid w:val="006421AD"/>
    <w:rsid w:val="00647216"/>
    <w:rsid w:val="00657B87"/>
    <w:rsid w:val="00682A33"/>
    <w:rsid w:val="006D4C79"/>
    <w:rsid w:val="00706781"/>
    <w:rsid w:val="00741FD6"/>
    <w:rsid w:val="00787A37"/>
    <w:rsid w:val="007E7A45"/>
    <w:rsid w:val="00800D43"/>
    <w:rsid w:val="00841F63"/>
    <w:rsid w:val="0091181A"/>
    <w:rsid w:val="00945BBF"/>
    <w:rsid w:val="009A43E0"/>
    <w:rsid w:val="00B109B6"/>
    <w:rsid w:val="00B72A97"/>
    <w:rsid w:val="00BA07CC"/>
    <w:rsid w:val="00C05229"/>
    <w:rsid w:val="00CF0E06"/>
    <w:rsid w:val="00D45BF3"/>
    <w:rsid w:val="00D53A8A"/>
    <w:rsid w:val="00D8601E"/>
    <w:rsid w:val="00DB0FC0"/>
    <w:rsid w:val="00DB71B8"/>
    <w:rsid w:val="00DE07EE"/>
    <w:rsid w:val="00E07568"/>
    <w:rsid w:val="00E83052"/>
    <w:rsid w:val="00EA2B94"/>
    <w:rsid w:val="00F04E75"/>
    <w:rsid w:val="00F110C9"/>
    <w:rsid w:val="00FC27F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EFDBB"/>
  <w15:docId w15:val="{FA02CB3C-9923-4717-98F4-8096E5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0404\Downloads\Arieon%20Trinity%20Coaching%20Bio%20-%20151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016B3-E0E9-46CD-A6F3-4EAC1983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C4C83-AE96-4344-8941-C0CF2EB72E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C17190-607F-42DF-B7F4-8A3C089FF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A5F92-53FB-4647-942E-94ECA5FDC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Arieon Trinity Coaching Bio - 151 Head.dot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2</cp:revision>
  <cp:lastPrinted>2020-09-22T21:47:00Z</cp:lastPrinted>
  <dcterms:created xsi:type="dcterms:W3CDTF">2022-10-14T11:35:00Z</dcterms:created>
  <dcterms:modified xsi:type="dcterms:W3CDTF">2022-10-14T11:35:00Z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