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2DD1A" w14:textId="77777777" w:rsidR="000567E3" w:rsidRPr="000567E3" w:rsidRDefault="000567E3" w:rsidP="000567E3">
      <w:pPr>
        <w:spacing w:line="240" w:lineRule="auto"/>
        <w:jc w:val="center"/>
        <w:rPr>
          <w:rFonts w:ascii="Arial" w:hAnsi="Arial" w:cs="Arial"/>
          <w:b/>
          <w:i/>
          <w:color w:val="000000"/>
          <w:sz w:val="18"/>
          <w:szCs w:val="18"/>
          <w:u w:val="single"/>
        </w:rPr>
      </w:pPr>
    </w:p>
    <w:p w14:paraId="77EB60CF" w14:textId="60EE0664" w:rsidR="00787A37" w:rsidRPr="000567E3" w:rsidRDefault="009C3C38" w:rsidP="000567E3">
      <w:pPr>
        <w:spacing w:line="240" w:lineRule="auto"/>
        <w:jc w:val="center"/>
        <w:rPr>
          <w:rFonts w:ascii="Arial" w:hAnsi="Arial" w:cs="Arial"/>
          <w:b/>
          <w:i/>
          <w:color w:val="000000"/>
          <w:sz w:val="36"/>
          <w:szCs w:val="36"/>
        </w:rPr>
      </w:pPr>
      <w:r>
        <w:rPr>
          <w:rFonts w:ascii="Arial" w:hAnsi="Arial" w:cs="Arial"/>
          <w:b/>
          <w:i/>
          <w:color w:val="000000"/>
          <w:sz w:val="36"/>
          <w:szCs w:val="36"/>
        </w:rPr>
        <w:t>Sarai Marcano</w:t>
      </w:r>
    </w:p>
    <w:p w14:paraId="5E307341" w14:textId="2DDE16C0" w:rsidR="00FC27F4" w:rsidRPr="009C3C38" w:rsidRDefault="009C3C38" w:rsidP="00FC27F4">
      <w:pPr>
        <w:pStyle w:val="Heading2"/>
        <w:rPr>
          <w:rFonts w:ascii="Arial" w:hAnsi="Arial" w:cs="Arial"/>
          <w:color w:val="auto"/>
        </w:rPr>
      </w:pPr>
      <w:r w:rsidRPr="009C3C38">
        <w:rPr>
          <w:rFonts w:ascii="Arial" w:hAnsi="Arial" w:cs="Arial"/>
          <w:color w:val="auto"/>
        </w:rPr>
        <w:t xml:space="preserve">Playing </w:t>
      </w:r>
      <w:sdt>
        <w:sdtPr>
          <w:rPr>
            <w:rFonts w:ascii="Arial" w:hAnsi="Arial" w:cs="Arial"/>
            <w:color w:val="auto"/>
          </w:rPr>
          <w:id w:val="1196195576"/>
          <w:placeholder>
            <w:docPart w:val="0276E839DB6F4E0699449918E296D456"/>
          </w:placeholder>
          <w:temporary/>
          <w:showingPlcHdr/>
          <w15:appearance w15:val="hidden"/>
        </w:sdtPr>
        <w:sdtEndPr/>
        <w:sdtContent>
          <w:r w:rsidR="00FC27F4" w:rsidRPr="009C3C38">
            <w:rPr>
              <w:rFonts w:ascii="Arial" w:hAnsi="Arial" w:cs="Arial"/>
              <w:color w:val="auto"/>
            </w:rPr>
            <w:t>Experience</w:t>
          </w:r>
        </w:sdtContent>
      </w:sdt>
    </w:p>
    <w:p w14:paraId="5651AFE9" w14:textId="4E76C0FB" w:rsidR="00FC27F4" w:rsidRDefault="001E2240" w:rsidP="009C3C38">
      <w:pPr>
        <w:pStyle w:val="Experience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Knoxville West High School (2010-2011)</w:t>
      </w:r>
    </w:p>
    <w:p w14:paraId="3CD63CA5" w14:textId="4194BEF4" w:rsidR="001E2240" w:rsidRDefault="001E2240" w:rsidP="001E2240">
      <w:pPr>
        <w:pStyle w:val="Experience"/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Starting Middle for Varsity</w:t>
      </w:r>
    </w:p>
    <w:p w14:paraId="026E6984" w14:textId="033A7695" w:rsidR="001E2240" w:rsidRDefault="001E2240" w:rsidP="001E2240">
      <w:pPr>
        <w:pStyle w:val="Experience"/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Earned Best Block Award</w:t>
      </w:r>
    </w:p>
    <w:p w14:paraId="74E3D139" w14:textId="403731DF" w:rsidR="001E2240" w:rsidRDefault="001E2240" w:rsidP="001E2240">
      <w:pPr>
        <w:pStyle w:val="Experience"/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Second Team All</w:t>
      </w:r>
      <w:r w:rsidR="00564437">
        <w:rPr>
          <w:rFonts w:ascii="Arial" w:hAnsi="Arial" w:cs="Arial"/>
        </w:rPr>
        <w:t>-</w:t>
      </w:r>
      <w:r>
        <w:rPr>
          <w:rFonts w:ascii="Arial" w:hAnsi="Arial" w:cs="Arial"/>
        </w:rPr>
        <w:t>Region</w:t>
      </w:r>
    </w:p>
    <w:p w14:paraId="2F0BE7E1" w14:textId="6E488A99" w:rsidR="009C3C38" w:rsidRDefault="001E2240" w:rsidP="009C3C38">
      <w:pPr>
        <w:pStyle w:val="Experience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University Of Tennessee Chattanooga (2011-2013)</w:t>
      </w:r>
    </w:p>
    <w:p w14:paraId="30E4287A" w14:textId="52E32ABB" w:rsidR="001E2240" w:rsidRDefault="001E2240" w:rsidP="001E2240">
      <w:pPr>
        <w:pStyle w:val="Experience"/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Intramural Co-ed team</w:t>
      </w:r>
    </w:p>
    <w:p w14:paraId="6FEB2A50" w14:textId="6E21AC37" w:rsidR="001E2240" w:rsidRPr="00FC27F4" w:rsidRDefault="001E2240" w:rsidP="001E2240">
      <w:pPr>
        <w:pStyle w:val="Experience"/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Intramural Women’s League (2012 Champions)</w:t>
      </w:r>
    </w:p>
    <w:p w14:paraId="30D0FBCA" w14:textId="381B6476" w:rsidR="00FC27F4" w:rsidRPr="009C3C38" w:rsidRDefault="009C3C38" w:rsidP="00FC27F4">
      <w:pPr>
        <w:pStyle w:val="Heading2"/>
        <w:rPr>
          <w:rFonts w:ascii="Arial" w:hAnsi="Arial" w:cs="Arial"/>
          <w:b w:val="0"/>
          <w:bCs w:val="0"/>
          <w:color w:val="auto"/>
          <w:sz w:val="22"/>
          <w:szCs w:val="22"/>
          <w:u w:val="none"/>
        </w:rPr>
      </w:pPr>
      <w:r w:rsidRPr="009C3C38">
        <w:rPr>
          <w:rFonts w:ascii="Arial" w:hAnsi="Arial" w:cs="Arial"/>
          <w:color w:val="auto"/>
        </w:rPr>
        <w:t>Coaching Experience</w:t>
      </w:r>
    </w:p>
    <w:p w14:paraId="5C584EAC" w14:textId="2BAFC4DC" w:rsidR="00FC27F4" w:rsidRDefault="001E2240" w:rsidP="001E2240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YMCA Chattanooga (2012-2014)</w:t>
      </w:r>
    </w:p>
    <w:p w14:paraId="5A602310" w14:textId="581DD396" w:rsidR="001E2240" w:rsidRDefault="001E2240" w:rsidP="001E2240">
      <w:pPr>
        <w:pStyle w:val="ListParagraph"/>
        <w:numPr>
          <w:ilvl w:val="1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Coach of 12u Girls</w:t>
      </w:r>
    </w:p>
    <w:p w14:paraId="0B4B05D3" w14:textId="620BC9C1" w:rsidR="001E2240" w:rsidRDefault="001E2240" w:rsidP="001E2240">
      <w:pPr>
        <w:pStyle w:val="ListParagraph"/>
        <w:numPr>
          <w:ilvl w:val="1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Coach of 14u Girls</w:t>
      </w:r>
    </w:p>
    <w:p w14:paraId="7947D570" w14:textId="0ACCF9B4" w:rsidR="001E2240" w:rsidRDefault="001E2240" w:rsidP="001E2240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A5 Gwinnett (2021- Present)</w:t>
      </w:r>
    </w:p>
    <w:p w14:paraId="60C73BFC" w14:textId="312C1A42" w:rsidR="001E2240" w:rsidRDefault="001E2240" w:rsidP="001E2240">
      <w:pPr>
        <w:pStyle w:val="ListParagraph"/>
        <w:numPr>
          <w:ilvl w:val="1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11</w:t>
      </w:r>
      <w:proofErr w:type="gramStart"/>
      <w:r>
        <w:rPr>
          <w:rFonts w:ascii="Arial" w:hAnsi="Arial" w:cs="Arial"/>
        </w:rPr>
        <w:t>s  Head</w:t>
      </w:r>
      <w:proofErr w:type="gramEnd"/>
      <w:r>
        <w:rPr>
          <w:rFonts w:ascii="Arial" w:hAnsi="Arial" w:cs="Arial"/>
        </w:rPr>
        <w:t xml:space="preserve"> Coach</w:t>
      </w:r>
    </w:p>
    <w:p w14:paraId="64408B1F" w14:textId="4137EC0D" w:rsidR="001E2240" w:rsidRDefault="001E2240" w:rsidP="001E2240">
      <w:pPr>
        <w:pStyle w:val="ListParagraph"/>
        <w:numPr>
          <w:ilvl w:val="1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16-4 </w:t>
      </w:r>
      <w:r w:rsidR="004A18F0">
        <w:rPr>
          <w:rFonts w:ascii="Arial" w:hAnsi="Arial" w:cs="Arial"/>
        </w:rPr>
        <w:t>Head Coach (2022)</w:t>
      </w:r>
    </w:p>
    <w:p w14:paraId="608891E5" w14:textId="32A477F3" w:rsidR="004A18F0" w:rsidRDefault="004A18F0" w:rsidP="001E2240">
      <w:pPr>
        <w:pStyle w:val="ListParagraph"/>
        <w:numPr>
          <w:ilvl w:val="1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15-1 Head Coach (2023)</w:t>
      </w:r>
    </w:p>
    <w:p w14:paraId="747095F6" w14:textId="6E447461" w:rsidR="001E2240" w:rsidRDefault="004A18F0" w:rsidP="001E2240">
      <w:pPr>
        <w:pStyle w:val="ListParagraph"/>
        <w:numPr>
          <w:ilvl w:val="1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Director of </w:t>
      </w:r>
      <w:r w:rsidR="001E2240">
        <w:rPr>
          <w:rFonts w:ascii="Arial" w:hAnsi="Arial" w:cs="Arial"/>
        </w:rPr>
        <w:t>Li</w:t>
      </w:r>
      <w:r>
        <w:rPr>
          <w:rFonts w:ascii="Arial" w:hAnsi="Arial" w:cs="Arial"/>
        </w:rPr>
        <w:t>l’</w:t>
      </w:r>
      <w:r w:rsidR="001E2240">
        <w:rPr>
          <w:rFonts w:ascii="Arial" w:hAnsi="Arial" w:cs="Arial"/>
        </w:rPr>
        <w:t xml:space="preserve"> G’s </w:t>
      </w:r>
    </w:p>
    <w:p w14:paraId="686FEAD4" w14:textId="6CB8E211" w:rsidR="001E2240" w:rsidRDefault="001E2240" w:rsidP="001E2240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Dacula High School (2022-Present)</w:t>
      </w:r>
    </w:p>
    <w:p w14:paraId="0BC5A5A2" w14:textId="7BFA52E6" w:rsidR="001E2240" w:rsidRDefault="001E2240" w:rsidP="001E2240">
      <w:pPr>
        <w:pStyle w:val="ListParagraph"/>
        <w:numPr>
          <w:ilvl w:val="1"/>
          <w:numId w:val="2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JV Head Coach</w:t>
      </w:r>
    </w:p>
    <w:p w14:paraId="4D4B4C52" w14:textId="781866F3" w:rsidR="001E2240" w:rsidRPr="001E2240" w:rsidRDefault="001E2240" w:rsidP="001E2240">
      <w:pPr>
        <w:pStyle w:val="ListParagraph"/>
        <w:numPr>
          <w:ilvl w:val="1"/>
          <w:numId w:val="2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2022 Silver Bracket Champions</w:t>
      </w:r>
    </w:p>
    <w:sectPr w:rsidR="001E2240" w:rsidRPr="001E2240" w:rsidSect="0091181A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73413" w14:textId="77777777" w:rsidR="005E23A1" w:rsidRDefault="005E23A1" w:rsidP="00787A37">
      <w:pPr>
        <w:spacing w:after="0" w:line="240" w:lineRule="auto"/>
      </w:pPr>
      <w:r>
        <w:separator/>
      </w:r>
    </w:p>
  </w:endnote>
  <w:endnote w:type="continuationSeparator" w:id="0">
    <w:p w14:paraId="790C0E20" w14:textId="77777777" w:rsidR="005E23A1" w:rsidRDefault="005E23A1" w:rsidP="00787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70FC3" w14:textId="77777777" w:rsidR="005E23A1" w:rsidRDefault="005E23A1" w:rsidP="00787A37">
      <w:pPr>
        <w:spacing w:after="0" w:line="240" w:lineRule="auto"/>
      </w:pPr>
      <w:r>
        <w:separator/>
      </w:r>
    </w:p>
  </w:footnote>
  <w:footnote w:type="continuationSeparator" w:id="0">
    <w:p w14:paraId="33637C4C" w14:textId="77777777" w:rsidR="005E23A1" w:rsidRDefault="005E23A1" w:rsidP="00787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9AA7" w14:textId="36FDBF75" w:rsidR="00787A37" w:rsidRDefault="00787A37" w:rsidP="00D45BF3">
    <w:pPr>
      <w:pStyle w:val="Header"/>
      <w:jc w:val="center"/>
    </w:pPr>
    <w:r>
      <w:rPr>
        <w:noProof/>
      </w:rPr>
      <w:drawing>
        <wp:inline distT="0" distB="0" distL="0" distR="0" wp14:anchorId="610DA972" wp14:editId="07ED991B">
          <wp:extent cx="1793255" cy="1181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414" cy="1183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5343"/>
    <w:multiLevelType w:val="hybridMultilevel"/>
    <w:tmpl w:val="D3E69C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51A7F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D6EEE"/>
    <w:multiLevelType w:val="hybridMultilevel"/>
    <w:tmpl w:val="E8268972"/>
    <w:lvl w:ilvl="0" w:tplc="A51A7F2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E95E42"/>
    <w:multiLevelType w:val="hybridMultilevel"/>
    <w:tmpl w:val="5D026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70330"/>
    <w:multiLevelType w:val="hybridMultilevel"/>
    <w:tmpl w:val="124C5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769D5"/>
    <w:multiLevelType w:val="hybridMultilevel"/>
    <w:tmpl w:val="D454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94884"/>
    <w:multiLevelType w:val="hybridMultilevel"/>
    <w:tmpl w:val="5C26A70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38043940"/>
    <w:multiLevelType w:val="hybridMultilevel"/>
    <w:tmpl w:val="91F4E896"/>
    <w:lvl w:ilvl="0" w:tplc="A51A7F2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B14796"/>
    <w:multiLevelType w:val="hybridMultilevel"/>
    <w:tmpl w:val="231A0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74400"/>
    <w:multiLevelType w:val="hybridMultilevel"/>
    <w:tmpl w:val="DC9CF0D4"/>
    <w:lvl w:ilvl="0" w:tplc="A51A7F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3647A7"/>
    <w:multiLevelType w:val="hybridMultilevel"/>
    <w:tmpl w:val="5DECB7B8"/>
    <w:lvl w:ilvl="0" w:tplc="A51A7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012E5"/>
    <w:multiLevelType w:val="hybridMultilevel"/>
    <w:tmpl w:val="A490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44D8A"/>
    <w:multiLevelType w:val="hybridMultilevel"/>
    <w:tmpl w:val="DE7CB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9212E"/>
    <w:multiLevelType w:val="hybridMultilevel"/>
    <w:tmpl w:val="B32E712A"/>
    <w:lvl w:ilvl="0" w:tplc="DC704774">
      <w:numFmt w:val="bullet"/>
      <w:lvlText w:val=""/>
      <w:lvlJc w:val="left"/>
      <w:pPr>
        <w:ind w:left="810" w:hanging="360"/>
      </w:pPr>
      <w:rPr>
        <w:rFonts w:ascii="Symbol" w:eastAsia="Calibr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58AA4B7F"/>
    <w:multiLevelType w:val="hybridMultilevel"/>
    <w:tmpl w:val="D5500CEC"/>
    <w:lvl w:ilvl="0" w:tplc="A51A7F2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A51A7F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A51A7F2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9D3E11"/>
    <w:multiLevelType w:val="hybridMultilevel"/>
    <w:tmpl w:val="92F08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44BD3"/>
    <w:multiLevelType w:val="hybridMultilevel"/>
    <w:tmpl w:val="2756757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63492EEA"/>
    <w:multiLevelType w:val="hybridMultilevel"/>
    <w:tmpl w:val="1D8E45CE"/>
    <w:lvl w:ilvl="0" w:tplc="A51A7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B3B8C"/>
    <w:multiLevelType w:val="hybridMultilevel"/>
    <w:tmpl w:val="50D4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245A4"/>
    <w:multiLevelType w:val="hybridMultilevel"/>
    <w:tmpl w:val="EE780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B6016"/>
    <w:multiLevelType w:val="hybridMultilevel"/>
    <w:tmpl w:val="E0AC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83ED3"/>
    <w:multiLevelType w:val="hybridMultilevel"/>
    <w:tmpl w:val="6E8C60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51A7F2C"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1" w15:restartNumberingAfterBreak="0">
    <w:nsid w:val="7BB7670C"/>
    <w:multiLevelType w:val="hybridMultilevel"/>
    <w:tmpl w:val="E892C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D55FF"/>
    <w:multiLevelType w:val="hybridMultilevel"/>
    <w:tmpl w:val="D52473FE"/>
    <w:lvl w:ilvl="0" w:tplc="E3AA909A">
      <w:start w:val="2012"/>
      <w:numFmt w:val="bullet"/>
      <w:lvlText w:val=""/>
      <w:lvlJc w:val="left"/>
      <w:pPr>
        <w:ind w:left="75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 w15:restartNumberingAfterBreak="0">
    <w:nsid w:val="7F1E05C6"/>
    <w:multiLevelType w:val="hybridMultilevel"/>
    <w:tmpl w:val="703C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834770">
    <w:abstractNumId w:val="22"/>
  </w:num>
  <w:num w:numId="2" w16cid:durableId="1542281973">
    <w:abstractNumId w:val="6"/>
  </w:num>
  <w:num w:numId="3" w16cid:durableId="1756395322">
    <w:abstractNumId w:val="11"/>
  </w:num>
  <w:num w:numId="4" w16cid:durableId="1885218517">
    <w:abstractNumId w:val="21"/>
  </w:num>
  <w:num w:numId="5" w16cid:durableId="779107880">
    <w:abstractNumId w:val="18"/>
  </w:num>
  <w:num w:numId="6" w16cid:durableId="755244444">
    <w:abstractNumId w:val="5"/>
  </w:num>
  <w:num w:numId="7" w16cid:durableId="99036876">
    <w:abstractNumId w:val="23"/>
  </w:num>
  <w:num w:numId="8" w16cid:durableId="563949601">
    <w:abstractNumId w:val="3"/>
  </w:num>
  <w:num w:numId="9" w16cid:durableId="645477617">
    <w:abstractNumId w:val="13"/>
  </w:num>
  <w:num w:numId="10" w16cid:durableId="554049297">
    <w:abstractNumId w:val="15"/>
  </w:num>
  <w:num w:numId="11" w16cid:durableId="35546119">
    <w:abstractNumId w:val="12"/>
  </w:num>
  <w:num w:numId="12" w16cid:durableId="1806463676">
    <w:abstractNumId w:val="20"/>
  </w:num>
  <w:num w:numId="13" w16cid:durableId="943458610">
    <w:abstractNumId w:val="14"/>
  </w:num>
  <w:num w:numId="14" w16cid:durableId="1140196527">
    <w:abstractNumId w:val="9"/>
  </w:num>
  <w:num w:numId="15" w16cid:durableId="1213034439">
    <w:abstractNumId w:val="19"/>
  </w:num>
  <w:num w:numId="16" w16cid:durableId="1085108519">
    <w:abstractNumId w:val="17"/>
  </w:num>
  <w:num w:numId="17" w16cid:durableId="668682509">
    <w:abstractNumId w:val="16"/>
  </w:num>
  <w:num w:numId="18" w16cid:durableId="1165632797">
    <w:abstractNumId w:val="10"/>
  </w:num>
  <w:num w:numId="19" w16cid:durableId="1757439976">
    <w:abstractNumId w:val="1"/>
  </w:num>
  <w:num w:numId="20" w16cid:durableId="1837918472">
    <w:abstractNumId w:val="8"/>
  </w:num>
  <w:num w:numId="21" w16cid:durableId="1533421464">
    <w:abstractNumId w:val="0"/>
  </w:num>
  <w:num w:numId="22" w16cid:durableId="560096212">
    <w:abstractNumId w:val="4"/>
  </w:num>
  <w:num w:numId="23" w16cid:durableId="1296451123">
    <w:abstractNumId w:val="2"/>
  </w:num>
  <w:num w:numId="24" w16cid:durableId="8314146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CBD"/>
    <w:rsid w:val="000567E3"/>
    <w:rsid w:val="0005733A"/>
    <w:rsid w:val="000B0F94"/>
    <w:rsid w:val="00112718"/>
    <w:rsid w:val="00182D48"/>
    <w:rsid w:val="001E2240"/>
    <w:rsid w:val="00245444"/>
    <w:rsid w:val="0025262C"/>
    <w:rsid w:val="0030155A"/>
    <w:rsid w:val="00331BE2"/>
    <w:rsid w:val="003A7B00"/>
    <w:rsid w:val="003C40BA"/>
    <w:rsid w:val="0040476C"/>
    <w:rsid w:val="00427CBD"/>
    <w:rsid w:val="004304D6"/>
    <w:rsid w:val="00441573"/>
    <w:rsid w:val="00485733"/>
    <w:rsid w:val="004A18F0"/>
    <w:rsid w:val="004C51A0"/>
    <w:rsid w:val="004F4777"/>
    <w:rsid w:val="00542320"/>
    <w:rsid w:val="00564437"/>
    <w:rsid w:val="005C4287"/>
    <w:rsid w:val="005E23A1"/>
    <w:rsid w:val="006421AD"/>
    <w:rsid w:val="00647216"/>
    <w:rsid w:val="00657B87"/>
    <w:rsid w:val="00682A33"/>
    <w:rsid w:val="006D4C79"/>
    <w:rsid w:val="00706781"/>
    <w:rsid w:val="00741FD6"/>
    <w:rsid w:val="00787A37"/>
    <w:rsid w:val="007E7A45"/>
    <w:rsid w:val="00800D43"/>
    <w:rsid w:val="00841F63"/>
    <w:rsid w:val="008E6B2B"/>
    <w:rsid w:val="0091181A"/>
    <w:rsid w:val="0094560C"/>
    <w:rsid w:val="00965109"/>
    <w:rsid w:val="009A43E0"/>
    <w:rsid w:val="009C3C38"/>
    <w:rsid w:val="00B109B6"/>
    <w:rsid w:val="00B272BC"/>
    <w:rsid w:val="00B864B1"/>
    <w:rsid w:val="00CF0E06"/>
    <w:rsid w:val="00D45BF3"/>
    <w:rsid w:val="00D53A8A"/>
    <w:rsid w:val="00D8601E"/>
    <w:rsid w:val="00DB71B8"/>
    <w:rsid w:val="00DE07EE"/>
    <w:rsid w:val="00E07568"/>
    <w:rsid w:val="00E83052"/>
    <w:rsid w:val="00EA2B94"/>
    <w:rsid w:val="00F04E75"/>
    <w:rsid w:val="00F110C9"/>
    <w:rsid w:val="00FC27F4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2EFDBB"/>
  <w15:docId w15:val="{FA02CB3C-9923-4717-98F4-8096E54C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rsid w:val="00FC27F4"/>
    <w:pPr>
      <w:widowControl w:val="0"/>
      <w:kinsoku w:val="0"/>
      <w:overflowPunct w:val="0"/>
      <w:autoSpaceDE w:val="0"/>
      <w:autoSpaceDN w:val="0"/>
      <w:adjustRightInd w:val="0"/>
      <w:spacing w:before="360" w:after="120" w:line="240" w:lineRule="auto"/>
      <w:outlineLvl w:val="1"/>
    </w:pPr>
    <w:rPr>
      <w:rFonts w:asciiTheme="majorHAnsi" w:eastAsia="Times New Roman" w:hAnsiTheme="majorHAnsi" w:cs="Georgia"/>
      <w:b/>
      <w:bCs/>
      <w:color w:val="C0504D" w:themeColor="accent2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07E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18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10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A3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7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A37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C27F4"/>
    <w:rPr>
      <w:rFonts w:asciiTheme="majorHAnsi" w:eastAsia="Times New Roman" w:hAnsiTheme="majorHAnsi" w:cs="Georgia"/>
      <w:b/>
      <w:bCs/>
      <w:color w:val="C0504D" w:themeColor="accent2"/>
      <w:sz w:val="24"/>
      <w:u w:val="single"/>
    </w:rPr>
  </w:style>
  <w:style w:type="paragraph" w:styleId="BodyText">
    <w:name w:val="Body Text"/>
    <w:basedOn w:val="Normal"/>
    <w:link w:val="BodyTextChar"/>
    <w:uiPriority w:val="1"/>
    <w:semiHidden/>
    <w:qFormat/>
    <w:rsid w:val="00FC27F4"/>
    <w:pPr>
      <w:widowControl w:val="0"/>
      <w:autoSpaceDE w:val="0"/>
      <w:autoSpaceDN w:val="0"/>
      <w:adjustRightInd w:val="0"/>
      <w:spacing w:after="0" w:line="240" w:lineRule="auto"/>
    </w:pPr>
    <w:rPr>
      <w:rFonts w:asciiTheme="minorHAnsi" w:eastAsia="Times New Roman" w:hAnsiTheme="minorHAns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C27F4"/>
    <w:rPr>
      <w:rFonts w:asciiTheme="minorHAnsi" w:eastAsia="Times New Roman" w:hAnsiTheme="minorHAnsi"/>
    </w:rPr>
  </w:style>
  <w:style w:type="paragraph" w:customStyle="1" w:styleId="Dates">
    <w:name w:val="Dates"/>
    <w:basedOn w:val="BodyText"/>
    <w:qFormat/>
    <w:rsid w:val="00FC27F4"/>
    <w:pPr>
      <w:kinsoku w:val="0"/>
      <w:overflowPunct w:val="0"/>
    </w:pPr>
    <w:rPr>
      <w:b/>
      <w:color w:val="000000" w:themeColor="text1"/>
      <w:sz w:val="18"/>
    </w:rPr>
  </w:style>
  <w:style w:type="character" w:styleId="Strong">
    <w:name w:val="Strong"/>
    <w:basedOn w:val="DefaultParagraphFont"/>
    <w:uiPriority w:val="22"/>
    <w:qFormat/>
    <w:rsid w:val="00FC27F4"/>
    <w:rPr>
      <w:b/>
      <w:bCs/>
      <w:color w:val="8064A2" w:themeColor="accent4"/>
    </w:rPr>
  </w:style>
  <w:style w:type="paragraph" w:customStyle="1" w:styleId="Experience">
    <w:name w:val="Experience"/>
    <w:basedOn w:val="Normal"/>
    <w:qFormat/>
    <w:rsid w:val="00FC27F4"/>
    <w:pPr>
      <w:spacing w:line="240" w:lineRule="auto"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7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40404\Downloads\Arieon%20Trinity%20Coaching%20Bio%20-%20151%20Hea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76E839DB6F4E0699449918E296D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4063C-BF03-434A-8584-0C60790C77A7}"/>
      </w:docPartPr>
      <w:docPartBody>
        <w:p w:rsidR="004A6A4D" w:rsidRDefault="00924307" w:rsidP="00924307">
          <w:pPr>
            <w:pStyle w:val="0276E839DB6F4E0699449918E296D456"/>
          </w:pPr>
          <w:r w:rsidRPr="00AC6C7E"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307"/>
    <w:rsid w:val="0013070B"/>
    <w:rsid w:val="002E7AE5"/>
    <w:rsid w:val="004A6A4D"/>
    <w:rsid w:val="008674B1"/>
    <w:rsid w:val="00924307"/>
    <w:rsid w:val="00BF5B17"/>
    <w:rsid w:val="00FA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76E839DB6F4E0699449918E296D456">
    <w:name w:val="0276E839DB6F4E0699449918E296D456"/>
    <w:rsid w:val="009243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444C40D2549468967AEF43EB3B4FA" ma:contentTypeVersion="13" ma:contentTypeDescription="Create a new document." ma:contentTypeScope="" ma:versionID="fa3b6facc11ef11be723f998a7de1f5a">
  <xsd:schema xmlns:xsd="http://www.w3.org/2001/XMLSchema" xmlns:xs="http://www.w3.org/2001/XMLSchema" xmlns:p="http://schemas.microsoft.com/office/2006/metadata/properties" xmlns:ns3="72baf5ae-8f73-41ec-bf59-f224a364a72e" xmlns:ns4="3946d5df-7857-4577-beda-330035e28014" targetNamespace="http://schemas.microsoft.com/office/2006/metadata/properties" ma:root="true" ma:fieldsID="d7b004ebbe1b26c3bae4dbcbc0d6d1bd" ns3:_="" ns4:_="">
    <xsd:import namespace="72baf5ae-8f73-41ec-bf59-f224a364a72e"/>
    <xsd:import namespace="3946d5df-7857-4577-beda-330035e28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af5ae-8f73-41ec-bf59-f224a364a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6d5df-7857-4577-beda-330035e28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A5F92-53FB-4647-942E-94ECA5FDC3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3016B3-E0E9-46CD-A6F3-4EAC1983D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af5ae-8f73-41ec-bf59-f224a364a72e"/>
    <ds:schemaRef ds:uri="3946d5df-7857-4577-beda-330035e28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C17190-607F-42DF-B7F4-8A3C089FF2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F77B52-2EF3-4119-85AA-1CAEB012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Arieon Trinity Coaching Bio - 151 Head.dot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Carroll</dc:creator>
  <cp:lastModifiedBy>Carroll April</cp:lastModifiedBy>
  <cp:revision>2</cp:revision>
  <cp:lastPrinted>2020-09-22T21:47:00Z</cp:lastPrinted>
  <dcterms:created xsi:type="dcterms:W3CDTF">2023-07-06T13:04:00Z</dcterms:created>
  <dcterms:modified xsi:type="dcterms:W3CDTF">2023-07-06T13:04:00Z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0x01010086A444C40D2549468967AEF43EB3B4FA</vt:lpwstr>
  </property>
</Properties>
</file>