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504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9"/>
        <w:gridCol w:w="711"/>
        <w:gridCol w:w="6397"/>
      </w:tblGrid>
      <w:tr w:rsidR="001B2ABD" w14:paraId="4677DA3B" w14:textId="77777777" w:rsidTr="002335E8">
        <w:trPr>
          <w:trHeight w:val="4215"/>
        </w:trPr>
        <w:tc>
          <w:tcPr>
            <w:tcW w:w="3559" w:type="dxa"/>
            <w:vAlign w:val="bottom"/>
          </w:tcPr>
          <w:p w14:paraId="2C4AD362" w14:textId="0650D9BC" w:rsidR="001B2ABD" w:rsidRDefault="001B2ABD" w:rsidP="002335E8">
            <w:pPr>
              <w:tabs>
                <w:tab w:val="left" w:pos="990"/>
              </w:tabs>
            </w:pPr>
          </w:p>
        </w:tc>
        <w:tc>
          <w:tcPr>
            <w:tcW w:w="711" w:type="dxa"/>
          </w:tcPr>
          <w:p w14:paraId="4D9C0E93" w14:textId="77777777" w:rsidR="001B2ABD" w:rsidRDefault="001B2ABD" w:rsidP="002335E8">
            <w:pPr>
              <w:tabs>
                <w:tab w:val="left" w:pos="990"/>
              </w:tabs>
            </w:pPr>
          </w:p>
        </w:tc>
        <w:tc>
          <w:tcPr>
            <w:tcW w:w="6397" w:type="dxa"/>
            <w:vAlign w:val="bottom"/>
          </w:tcPr>
          <w:p w14:paraId="3043A517" w14:textId="77777777" w:rsidR="002A61D1" w:rsidRDefault="002A61D1" w:rsidP="002335E8">
            <w:pPr>
              <w:pStyle w:val="Title"/>
            </w:pPr>
          </w:p>
          <w:p w14:paraId="4BA89F2C" w14:textId="218C8747" w:rsidR="002A61D1" w:rsidRDefault="002A61D1" w:rsidP="002335E8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5B3D23A4" wp14:editId="538D2970">
                  <wp:extent cx="1793255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414" cy="1183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E74C7" w14:textId="77777777" w:rsidR="002A61D1" w:rsidRPr="002A61D1" w:rsidRDefault="002A61D1" w:rsidP="002A61D1"/>
          <w:p w14:paraId="3A360C04" w14:textId="3C42C2CC" w:rsidR="001B2ABD" w:rsidRPr="00E16401" w:rsidRDefault="002335E8" w:rsidP="002A61D1">
            <w:pPr>
              <w:pStyle w:val="Title"/>
              <w:rPr>
                <w:b/>
                <w:bCs/>
              </w:rPr>
            </w:pPr>
            <w:r w:rsidRPr="00E16401">
              <w:rPr>
                <w:b/>
                <w:bCs/>
                <w:sz w:val="56"/>
                <w:szCs w:val="56"/>
              </w:rPr>
              <w:t>Diego A IRias DIaz</w:t>
            </w:r>
          </w:p>
        </w:tc>
      </w:tr>
      <w:tr w:rsidR="001B2ABD" w14:paraId="5D5CC258" w14:textId="77777777" w:rsidTr="002335E8">
        <w:trPr>
          <w:trHeight w:val="8798"/>
        </w:trPr>
        <w:tc>
          <w:tcPr>
            <w:tcW w:w="3559" w:type="dxa"/>
          </w:tcPr>
          <w:sdt>
            <w:sdtPr>
              <w:id w:val="-1711873194"/>
              <w:placeholder>
                <w:docPart w:val="324F6AA34FDD41EE9268FE3B2E952D0F"/>
              </w:placeholder>
              <w:temporary/>
              <w:showingPlcHdr/>
              <w15:appearance w15:val="hidden"/>
            </w:sdtPr>
            <w:sdtEndPr/>
            <w:sdtContent>
              <w:p w14:paraId="7EFBEF08" w14:textId="77777777" w:rsidR="001B2ABD" w:rsidRDefault="00036450" w:rsidP="002335E8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55BF1558" w14:textId="21384E7E" w:rsidR="002335E8" w:rsidRPr="002335E8" w:rsidRDefault="002335E8" w:rsidP="002335E8">
            <w:pPr>
              <w:shd w:val="clear" w:color="auto" w:fill="FFFFFF"/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</w:pPr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I love everything that </w:t>
            </w:r>
            <w:proofErr w:type="gram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has to</w:t>
            </w:r>
            <w:proofErr w:type="gram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be with volleyball,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started playing volleyball when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was 12 years old and keep playing in the present on different tournaments around Atlanta and other states in open level division. When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was 15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started to practice with my National Team from Honduras as a setter, and when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was 16 was able to play a CODICADER tournament (that is a </w:t>
            </w:r>
            <w:r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C</w:t>
            </w:r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entral America tournament) with my National Team and got the award as Runner Up Best setter of the tournament.</w:t>
            </w:r>
          </w:p>
          <w:p w14:paraId="1EA2B6A6" w14:textId="77777777" w:rsidR="002335E8" w:rsidRPr="002335E8" w:rsidRDefault="002335E8" w:rsidP="002335E8">
            <w:pPr>
              <w:shd w:val="clear" w:color="auto" w:fill="FFFFFF"/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</w:pPr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br/>
            </w:r>
          </w:p>
          <w:p w14:paraId="6345C470" w14:textId="77777777" w:rsidR="002335E8" w:rsidRPr="002335E8" w:rsidRDefault="002335E8" w:rsidP="002335E8">
            <w:pPr>
              <w:shd w:val="clear" w:color="auto" w:fill="FFFFFF"/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</w:pPr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I always think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want to be the coach that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always wanted to have when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was playing and practicing so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work a lot with encouraging all the girls, provide active listening and effective communication skills </w:t>
            </w:r>
            <w:proofErr w:type="gram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in order for</w:t>
            </w:r>
            <w:proofErr w:type="gram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them to fall in love with volleyball as much as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 xml:space="preserve"> do. </w:t>
            </w:r>
            <w:proofErr w:type="spellStart"/>
            <w:r w:rsidRPr="002335E8">
              <w:rPr>
                <w:rFonts w:ascii="Arial" w:eastAsia="Times New Roman" w:hAnsi="Arial" w:cs="Arial"/>
                <w:color w:val="46464E"/>
                <w:sz w:val="21"/>
                <w:szCs w:val="21"/>
                <w:lang w:eastAsia="en-US"/>
              </w:rPr>
              <w:t>i</w:t>
            </w:r>
            <w:proofErr w:type="spellEnd"/>
          </w:p>
          <w:p w14:paraId="3B296BAC" w14:textId="450385E4" w:rsidR="00036450" w:rsidRDefault="00036450" w:rsidP="002335E8"/>
          <w:p w14:paraId="3F1483AB" w14:textId="77777777" w:rsidR="00036450" w:rsidRDefault="00036450" w:rsidP="002335E8"/>
          <w:p w14:paraId="62365038" w14:textId="66BDA8A2" w:rsidR="004D3011" w:rsidRPr="004D3011" w:rsidRDefault="004D3011" w:rsidP="00E16401"/>
        </w:tc>
        <w:tc>
          <w:tcPr>
            <w:tcW w:w="711" w:type="dxa"/>
          </w:tcPr>
          <w:p w14:paraId="58B0718C" w14:textId="77777777" w:rsidR="001B2ABD" w:rsidRDefault="001B2ABD" w:rsidP="002335E8">
            <w:pPr>
              <w:tabs>
                <w:tab w:val="left" w:pos="990"/>
              </w:tabs>
            </w:pPr>
          </w:p>
        </w:tc>
        <w:tc>
          <w:tcPr>
            <w:tcW w:w="6397" w:type="dxa"/>
          </w:tcPr>
          <w:p w14:paraId="1E0F27D8" w14:textId="14FB368E" w:rsidR="00036450" w:rsidRDefault="00036450" w:rsidP="002335E8"/>
          <w:sdt>
            <w:sdtPr>
              <w:id w:val="1001553383"/>
              <w:placeholder>
                <w:docPart w:val="D4BA2751E7F74B6F83F647CF2D249FD7"/>
              </w:placeholder>
              <w:temporary/>
              <w:showingPlcHdr/>
              <w15:appearance w15:val="hidden"/>
            </w:sdtPr>
            <w:sdtEndPr/>
            <w:sdtContent>
              <w:p w14:paraId="46784693" w14:textId="77777777" w:rsidR="00036450" w:rsidRDefault="00036450" w:rsidP="002335E8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497701EE" w14:textId="0D3F4D36" w:rsidR="002335E8" w:rsidRPr="0069103C" w:rsidRDefault="002335E8" w:rsidP="002335E8">
            <w:pPr>
              <w:pStyle w:val="Heading4"/>
            </w:pPr>
            <w:r w:rsidRPr="0069103C">
              <w:t xml:space="preserve"> B</w:t>
            </w:r>
            <w:r w:rsidR="006C2654" w:rsidRPr="0069103C">
              <w:t>anco Central de Honduras-Assistant Coach</w:t>
            </w:r>
          </w:p>
          <w:p w14:paraId="1FF2FFDF" w14:textId="44935BA0" w:rsidR="006C2654" w:rsidRPr="0069103C" w:rsidRDefault="006C2654" w:rsidP="006C2654">
            <w:r w:rsidRPr="0069103C">
              <w:t xml:space="preserve">2015-2016 </w:t>
            </w:r>
          </w:p>
          <w:p w14:paraId="64A41D29" w14:textId="735ECB13" w:rsidR="004D3011" w:rsidRDefault="006C2654" w:rsidP="002335E8">
            <w:pPr>
              <w:pStyle w:val="Heading4"/>
            </w:pPr>
            <w:r w:rsidRPr="0069103C">
              <w:t xml:space="preserve"> </w:t>
            </w:r>
            <w:r w:rsidR="002335E8">
              <w:t>Sugar Hill Christian Academy-Middle School Head Coach</w:t>
            </w:r>
          </w:p>
          <w:p w14:paraId="3F5C3261" w14:textId="1D9EAE5A" w:rsidR="002335E8" w:rsidRDefault="002335E8" w:rsidP="002335E8">
            <w:r>
              <w:t>2021-current</w:t>
            </w:r>
          </w:p>
          <w:p w14:paraId="10421D7B" w14:textId="6681E3C8" w:rsidR="002335E8" w:rsidRDefault="002335E8" w:rsidP="002335E8">
            <w:r>
              <w:t>2021 season / State Champions</w:t>
            </w:r>
          </w:p>
          <w:p w14:paraId="01ECB1AB" w14:textId="4981C914" w:rsidR="002335E8" w:rsidRPr="002335E8" w:rsidRDefault="002335E8" w:rsidP="002335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335E8">
              <w:rPr>
                <w:b/>
                <w:bCs/>
              </w:rPr>
              <w:t>3:16 Volleyball Club – Volleyball Head Coach</w:t>
            </w:r>
          </w:p>
          <w:p w14:paraId="06FF9F6A" w14:textId="58226CD9" w:rsidR="004D3011" w:rsidRDefault="002335E8" w:rsidP="002335E8">
            <w:r>
              <w:t>2021 Season / 15-2 Head Coach</w:t>
            </w:r>
          </w:p>
          <w:p w14:paraId="02173C3E" w14:textId="3AF04F3D" w:rsidR="002335E8" w:rsidRDefault="002335E8" w:rsidP="002335E8">
            <w:r>
              <w:t>2022 Season / 16-1 Head Coach</w:t>
            </w:r>
          </w:p>
          <w:p w14:paraId="570CE6B0" w14:textId="586625B5" w:rsidR="002335E8" w:rsidRDefault="002335E8" w:rsidP="002335E8">
            <w:r>
              <w:t>2023 Season / 16-1 Head Coach</w:t>
            </w:r>
          </w:p>
          <w:p w14:paraId="6C998AF3" w14:textId="5535C919" w:rsidR="002335E8" w:rsidRDefault="002335E8" w:rsidP="002335E8">
            <w:r>
              <w:t>2023 Season / 14-1 Assistant Coach</w:t>
            </w:r>
          </w:p>
          <w:p w14:paraId="7B4573AF" w14:textId="73EB718B" w:rsidR="0069103C" w:rsidRDefault="0069103C" w:rsidP="0069103C">
            <w:pPr>
              <w:pStyle w:val="Heading2"/>
            </w:pPr>
          </w:p>
          <w:p w14:paraId="5428B2F7" w14:textId="4ED47566" w:rsidR="00591591" w:rsidRDefault="00591591" w:rsidP="00591591">
            <w:pPr>
              <w:rPr>
                <w:b/>
                <w:bCs/>
                <w:sz w:val="22"/>
              </w:rPr>
            </w:pPr>
            <w:r w:rsidRPr="00591591">
              <w:rPr>
                <w:b/>
                <w:bCs/>
                <w:sz w:val="22"/>
              </w:rPr>
              <w:t>SKILLS</w:t>
            </w:r>
          </w:p>
          <w:p w14:paraId="5AD560D5" w14:textId="081EF9FD" w:rsidR="00C07D38" w:rsidRPr="00C07D38" w:rsidRDefault="00C07D38" w:rsidP="00591591">
            <w:pPr>
              <w:rPr>
                <w:szCs w:val="18"/>
              </w:rPr>
            </w:pPr>
            <w:r w:rsidRPr="00C07D38">
              <w:rPr>
                <w:szCs w:val="18"/>
              </w:rPr>
              <w:t>Recruitment</w:t>
            </w:r>
          </w:p>
          <w:p w14:paraId="21889EE5" w14:textId="5D8C9124" w:rsidR="00C07D38" w:rsidRPr="00C07D38" w:rsidRDefault="00C07D38" w:rsidP="00591591">
            <w:pPr>
              <w:rPr>
                <w:szCs w:val="18"/>
              </w:rPr>
            </w:pPr>
            <w:r w:rsidRPr="00C07D38">
              <w:rPr>
                <w:szCs w:val="18"/>
              </w:rPr>
              <w:t>Volleyball Fundamentals</w:t>
            </w:r>
          </w:p>
          <w:p w14:paraId="0EF6AD7A" w14:textId="4D7E3557" w:rsidR="00C07D38" w:rsidRPr="00C07D38" w:rsidRDefault="00C07D38" w:rsidP="00591591">
            <w:pPr>
              <w:rPr>
                <w:szCs w:val="18"/>
              </w:rPr>
            </w:pPr>
            <w:r w:rsidRPr="00C07D38">
              <w:rPr>
                <w:szCs w:val="18"/>
              </w:rPr>
              <w:t>Performance Improvements</w:t>
            </w:r>
          </w:p>
          <w:p w14:paraId="036F00F1" w14:textId="71E13F3E" w:rsidR="00C07D38" w:rsidRPr="00C07D38" w:rsidRDefault="00C07D38" w:rsidP="00591591">
            <w:pPr>
              <w:rPr>
                <w:szCs w:val="18"/>
              </w:rPr>
            </w:pPr>
            <w:r w:rsidRPr="00C07D38">
              <w:rPr>
                <w:szCs w:val="18"/>
              </w:rPr>
              <w:t>Team Bonding</w:t>
            </w:r>
          </w:p>
          <w:p w14:paraId="764219D5" w14:textId="700FBF17" w:rsidR="00C07D38" w:rsidRPr="00C07D38" w:rsidRDefault="00C07D38" w:rsidP="00591591">
            <w:pPr>
              <w:rPr>
                <w:szCs w:val="18"/>
              </w:rPr>
            </w:pPr>
            <w:r w:rsidRPr="00C07D38">
              <w:rPr>
                <w:szCs w:val="18"/>
              </w:rPr>
              <w:t>Skills Assessments</w:t>
            </w:r>
          </w:p>
          <w:p w14:paraId="52BBC195" w14:textId="77777777" w:rsidR="00036450" w:rsidRDefault="00036450" w:rsidP="0069103C">
            <w:pPr>
              <w:pStyle w:val="Heading2"/>
              <w:rPr>
                <w:noProof/>
                <w:color w:val="000000" w:themeColor="text1"/>
              </w:rPr>
            </w:pPr>
          </w:p>
          <w:p w14:paraId="0BDAA0F0" w14:textId="2C94C029" w:rsidR="00591591" w:rsidRPr="00591591" w:rsidRDefault="00591591" w:rsidP="00591591"/>
        </w:tc>
      </w:tr>
    </w:tbl>
    <w:p w14:paraId="4A989BC9" w14:textId="77777777" w:rsidR="0043117B" w:rsidRDefault="00E16401" w:rsidP="000C45FF">
      <w:pPr>
        <w:tabs>
          <w:tab w:val="left" w:pos="990"/>
        </w:tabs>
      </w:pPr>
    </w:p>
    <w:sectPr w:rsidR="0043117B" w:rsidSect="000C45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D05C" w14:textId="77777777" w:rsidR="00EF48C3" w:rsidRDefault="00EF48C3" w:rsidP="000C45FF">
      <w:r>
        <w:separator/>
      </w:r>
    </w:p>
  </w:endnote>
  <w:endnote w:type="continuationSeparator" w:id="0">
    <w:p w14:paraId="4619AC78" w14:textId="77777777" w:rsidR="00EF48C3" w:rsidRDefault="00EF48C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C1A7" w14:textId="77777777" w:rsidR="00EF48C3" w:rsidRDefault="00EF48C3" w:rsidP="000C45FF">
      <w:r>
        <w:separator/>
      </w:r>
    </w:p>
  </w:footnote>
  <w:footnote w:type="continuationSeparator" w:id="0">
    <w:p w14:paraId="4D9FFDDC" w14:textId="77777777" w:rsidR="00EF48C3" w:rsidRDefault="00EF48C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F5FF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85805F" wp14:editId="449A929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E8"/>
    <w:rsid w:val="00036450"/>
    <w:rsid w:val="00094499"/>
    <w:rsid w:val="000C45FF"/>
    <w:rsid w:val="000E3FD1"/>
    <w:rsid w:val="00112054"/>
    <w:rsid w:val="001317D8"/>
    <w:rsid w:val="001525E1"/>
    <w:rsid w:val="00173BF3"/>
    <w:rsid w:val="00180329"/>
    <w:rsid w:val="0019001F"/>
    <w:rsid w:val="001A74A5"/>
    <w:rsid w:val="001B2ABD"/>
    <w:rsid w:val="001E0391"/>
    <w:rsid w:val="001E1759"/>
    <w:rsid w:val="001F1ECC"/>
    <w:rsid w:val="002335E8"/>
    <w:rsid w:val="002400EB"/>
    <w:rsid w:val="00256CF7"/>
    <w:rsid w:val="00281FD5"/>
    <w:rsid w:val="002A61D1"/>
    <w:rsid w:val="0030481B"/>
    <w:rsid w:val="003156FC"/>
    <w:rsid w:val="003254B5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91591"/>
    <w:rsid w:val="005E39D5"/>
    <w:rsid w:val="00600670"/>
    <w:rsid w:val="0062123A"/>
    <w:rsid w:val="00646E75"/>
    <w:rsid w:val="006771D0"/>
    <w:rsid w:val="0069103C"/>
    <w:rsid w:val="006C2654"/>
    <w:rsid w:val="00715FCB"/>
    <w:rsid w:val="00743101"/>
    <w:rsid w:val="00764C9F"/>
    <w:rsid w:val="007775E1"/>
    <w:rsid w:val="007867A0"/>
    <w:rsid w:val="007927F5"/>
    <w:rsid w:val="00802CA0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C066B6"/>
    <w:rsid w:val="00C07D38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16401"/>
    <w:rsid w:val="00E25A26"/>
    <w:rsid w:val="00E4381A"/>
    <w:rsid w:val="00E55D74"/>
    <w:rsid w:val="00EF48C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A5D0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AppData\Roaming\Microsoft\Templates\Bol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F6AA34FDD41EE9268FE3B2E952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3E8A-40B2-424A-9AAF-536E3B90C7FF}"/>
      </w:docPartPr>
      <w:docPartBody>
        <w:p w:rsidR="005474F7" w:rsidRDefault="003A0269">
          <w:pPr>
            <w:pStyle w:val="324F6AA34FDD41EE9268FE3B2E952D0F"/>
          </w:pPr>
          <w:r w:rsidRPr="00D5459D">
            <w:t>Profile</w:t>
          </w:r>
        </w:p>
      </w:docPartBody>
    </w:docPart>
    <w:docPart>
      <w:docPartPr>
        <w:name w:val="D4BA2751E7F74B6F83F647CF2D24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DE88-363E-4FB5-A2CB-1868B955A58D}"/>
      </w:docPartPr>
      <w:docPartBody>
        <w:p w:rsidR="005474F7" w:rsidRDefault="003A0269">
          <w:pPr>
            <w:pStyle w:val="D4BA2751E7F74B6F83F647CF2D249FD7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F7"/>
    <w:rsid w:val="003A0269"/>
    <w:rsid w:val="005474F7"/>
    <w:rsid w:val="00F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5474F7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4F6AA34FDD41EE9268FE3B2E952D0F">
    <w:name w:val="324F6AA34FDD41EE9268FE3B2E952D0F"/>
  </w:style>
  <w:style w:type="paragraph" w:customStyle="1" w:styleId="BA17CF72F0584832802678089BFAC473">
    <w:name w:val="BA17CF72F0584832802678089BFAC473"/>
  </w:style>
  <w:style w:type="paragraph" w:customStyle="1" w:styleId="9C1ABF56DED346DC8D722286FD00F0EA">
    <w:name w:val="9C1ABF56DED346DC8D722286FD00F0EA"/>
  </w:style>
  <w:style w:type="paragraph" w:customStyle="1" w:styleId="A9AFA719A3F64A54AB25E6028859D159">
    <w:name w:val="A9AFA719A3F64A54AB25E6028859D159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D4BA2751E7F74B6F83F647CF2D249FD7">
    <w:name w:val="D4BA2751E7F74B6F83F647CF2D249FD7"/>
  </w:style>
  <w:style w:type="character" w:customStyle="1" w:styleId="Heading2Char">
    <w:name w:val="Heading 2 Char"/>
    <w:basedOn w:val="DefaultParagraphFont"/>
    <w:link w:val="Heading2"/>
    <w:uiPriority w:val="9"/>
    <w:rsid w:val="005474F7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2023-07-06T13:24:00Z</dcterms:created>
  <dcterms:modified xsi:type="dcterms:W3CDTF">2023-07-06T13:24:00Z</dcterms:modified>
</cp:coreProperties>
</file>