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B60CF" w14:textId="65E03EBD" w:rsidR="00787A37" w:rsidRPr="00D45BF3" w:rsidRDefault="00787A37" w:rsidP="00787A37">
      <w:pPr>
        <w:spacing w:line="240" w:lineRule="auto"/>
        <w:rPr>
          <w:rFonts w:ascii="Arial" w:hAnsi="Arial" w:cs="Arial"/>
          <w:b/>
          <w:i/>
          <w:color w:val="000000"/>
          <w:sz w:val="36"/>
          <w:szCs w:val="36"/>
          <w:u w:val="single"/>
        </w:rPr>
      </w:pPr>
      <w:bookmarkStart w:id="0" w:name="_GoBack"/>
      <w:bookmarkEnd w:id="0"/>
    </w:p>
    <w:p w14:paraId="720A09FD" w14:textId="77777777" w:rsidR="00841F63" w:rsidRPr="00D45BF3" w:rsidRDefault="00841F63" w:rsidP="00841F63">
      <w:pPr>
        <w:pStyle w:val="Default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D45BF3">
        <w:rPr>
          <w:rFonts w:ascii="Times New Roman" w:hAnsi="Times New Roman" w:cs="Times New Roman"/>
          <w:b/>
          <w:bCs/>
          <w:i/>
          <w:sz w:val="28"/>
          <w:u w:val="single"/>
        </w:rPr>
        <w:t>Education:</w:t>
      </w:r>
    </w:p>
    <w:p w14:paraId="062E3483" w14:textId="256AF037" w:rsidR="00841F63" w:rsidRPr="00F04E75" w:rsidRDefault="00841F63" w:rsidP="00841F63">
      <w:pPr>
        <w:pStyle w:val="Default"/>
        <w:jc w:val="center"/>
        <w:rPr>
          <w:rFonts w:ascii="Times New Roman" w:hAnsi="Times New Roman" w:cs="Times New Roman"/>
        </w:rPr>
      </w:pPr>
      <w:r w:rsidRPr="00F04E75">
        <w:rPr>
          <w:rFonts w:ascii="Times New Roman" w:hAnsi="Times New Roman" w:cs="Times New Roman"/>
          <w:i/>
        </w:rPr>
        <w:t>Central Michigan University</w:t>
      </w:r>
      <w:r w:rsidR="003C40BA">
        <w:rPr>
          <w:rFonts w:ascii="Times New Roman" w:hAnsi="Times New Roman" w:cs="Times New Roman"/>
        </w:rPr>
        <w:t>: M.A</w:t>
      </w:r>
      <w:r w:rsidRPr="00F04E75">
        <w:rPr>
          <w:rFonts w:ascii="Times New Roman" w:hAnsi="Times New Roman" w:cs="Times New Roman"/>
        </w:rPr>
        <w:t xml:space="preserve"> Sports Administration </w:t>
      </w:r>
      <w:r w:rsidRPr="00F04E75">
        <w:rPr>
          <w:rFonts w:ascii="Times New Roman" w:hAnsi="Times New Roman" w:cs="Times New Roman"/>
          <w:b/>
        </w:rPr>
        <w:t>2013</w:t>
      </w:r>
    </w:p>
    <w:p w14:paraId="0CB7FDEF" w14:textId="0B84E3C0" w:rsidR="00787A37" w:rsidRDefault="00841F63" w:rsidP="00D8601E">
      <w:pPr>
        <w:pStyle w:val="Default"/>
        <w:jc w:val="center"/>
        <w:rPr>
          <w:rFonts w:ascii="Times New Roman" w:hAnsi="Times New Roman" w:cs="Times New Roman"/>
          <w:b/>
        </w:rPr>
      </w:pPr>
      <w:r w:rsidRPr="00F04E75">
        <w:rPr>
          <w:rFonts w:ascii="Times New Roman" w:hAnsi="Times New Roman" w:cs="Times New Roman"/>
          <w:i/>
        </w:rPr>
        <w:t>Alabama State University</w:t>
      </w:r>
      <w:r w:rsidRPr="00F04E75">
        <w:rPr>
          <w:rFonts w:ascii="Times New Roman" w:hAnsi="Times New Roman" w:cs="Times New Roman"/>
        </w:rPr>
        <w:t xml:space="preserve">: B.S Psychology Minor Health </w:t>
      </w:r>
      <w:r w:rsidRPr="00F04E75">
        <w:rPr>
          <w:rFonts w:ascii="Times New Roman" w:hAnsi="Times New Roman" w:cs="Times New Roman"/>
          <w:b/>
        </w:rPr>
        <w:t>2010</w:t>
      </w:r>
    </w:p>
    <w:p w14:paraId="0421E703" w14:textId="77777777" w:rsidR="00D8601E" w:rsidRPr="00D8601E" w:rsidRDefault="00D8601E" w:rsidP="00D8601E">
      <w:pPr>
        <w:pStyle w:val="Default"/>
        <w:jc w:val="center"/>
        <w:rPr>
          <w:rFonts w:ascii="Times New Roman" w:hAnsi="Times New Roman" w:cs="Times New Roman"/>
        </w:rPr>
      </w:pPr>
    </w:p>
    <w:p w14:paraId="489EF63B" w14:textId="24D8AC1B" w:rsidR="00841F63" w:rsidRPr="00D45BF3" w:rsidRDefault="00D45BF3" w:rsidP="00841F63">
      <w:pPr>
        <w:jc w:val="center"/>
        <w:rPr>
          <w:rFonts w:ascii="Times New Roman" w:hAnsi="Times New Roman"/>
          <w:i/>
          <w:sz w:val="28"/>
          <w:szCs w:val="24"/>
          <w:u w:val="single"/>
        </w:rPr>
      </w:pPr>
      <w:r w:rsidRPr="00D45BF3">
        <w:rPr>
          <w:rFonts w:ascii="Times New Roman" w:hAnsi="Times New Roman"/>
          <w:b/>
          <w:bCs/>
          <w:i/>
          <w:color w:val="000000"/>
          <w:sz w:val="28"/>
          <w:szCs w:val="24"/>
          <w:u w:val="single"/>
        </w:rPr>
        <w:t>Playing</w:t>
      </w:r>
      <w:r w:rsidR="00841F63" w:rsidRPr="00D45BF3">
        <w:rPr>
          <w:rFonts w:ascii="Times New Roman" w:hAnsi="Times New Roman"/>
          <w:b/>
          <w:bCs/>
          <w:i/>
          <w:color w:val="000000"/>
          <w:sz w:val="28"/>
          <w:szCs w:val="24"/>
          <w:u w:val="single"/>
        </w:rPr>
        <w:t xml:space="preserve"> Experience:</w:t>
      </w:r>
    </w:p>
    <w:p w14:paraId="15590CA7" w14:textId="68237C46" w:rsidR="00841F63" w:rsidRPr="00D45BF3" w:rsidRDefault="00841F63" w:rsidP="00841F63">
      <w:pPr>
        <w:pStyle w:val="Default"/>
        <w:jc w:val="center"/>
        <w:rPr>
          <w:rFonts w:ascii="Times New Roman" w:hAnsi="Times New Roman" w:cs="Times New Roman"/>
          <w:i/>
        </w:rPr>
      </w:pPr>
      <w:r w:rsidRPr="00D45BF3">
        <w:rPr>
          <w:rFonts w:ascii="Times New Roman" w:hAnsi="Times New Roman" w:cs="Times New Roman"/>
          <w:i/>
        </w:rPr>
        <w:t>Alabama State University</w:t>
      </w:r>
    </w:p>
    <w:p w14:paraId="144726A2" w14:textId="77777777" w:rsidR="00841F63" w:rsidRPr="00F04E75" w:rsidRDefault="00841F63" w:rsidP="00841F63">
      <w:pPr>
        <w:pStyle w:val="Default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r w:rsidRPr="00F04E75">
        <w:rPr>
          <w:rFonts w:ascii="Times New Roman" w:hAnsi="Times New Roman" w:cs="Times New Roman"/>
        </w:rPr>
        <w:t>Ranked Top 10 in SWAC “Service Aces”</w:t>
      </w:r>
      <w:r w:rsidRPr="00E83052">
        <w:rPr>
          <w:rFonts w:ascii="Times New Roman" w:hAnsi="Times New Roman" w:cs="Times New Roman"/>
          <w:b/>
        </w:rPr>
        <w:t xml:space="preserve"> 2005-2006</w:t>
      </w:r>
      <w:r w:rsidRPr="00F04E75">
        <w:rPr>
          <w:rFonts w:ascii="Times New Roman" w:hAnsi="Times New Roman" w:cs="Times New Roman"/>
        </w:rPr>
        <w:t>.</w:t>
      </w:r>
    </w:p>
    <w:p w14:paraId="08A1BEAA" w14:textId="6ABD841F" w:rsidR="00841F63" w:rsidRPr="00F04E75" w:rsidRDefault="00841F63" w:rsidP="00841F63">
      <w:pPr>
        <w:pStyle w:val="Default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ranked #2 in service aces in schools record book.</w:t>
      </w:r>
    </w:p>
    <w:p w14:paraId="401C40DF" w14:textId="72F00A5D" w:rsidR="00841F63" w:rsidRPr="00F04E75" w:rsidRDefault="00841F63" w:rsidP="00841F63">
      <w:pPr>
        <w:pStyle w:val="Default"/>
        <w:numPr>
          <w:ilvl w:val="0"/>
          <w:numId w:val="9"/>
        </w:num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Currently ranked #14</w:t>
      </w:r>
      <w:r w:rsidRPr="00F04E75">
        <w:rPr>
          <w:rFonts w:ascii="Times New Roman" w:hAnsi="Times New Roman" w:cs="Times New Roman"/>
        </w:rPr>
        <w:t xml:space="preserve"> in overall hitting percentage</w:t>
      </w:r>
      <w:r>
        <w:rPr>
          <w:rFonts w:ascii="Times New Roman" w:hAnsi="Times New Roman" w:cs="Times New Roman"/>
        </w:rPr>
        <w:t>s in schools record book</w:t>
      </w:r>
      <w:r w:rsidRPr="00F04E75">
        <w:rPr>
          <w:rFonts w:ascii="Times New Roman" w:hAnsi="Times New Roman" w:cs="Times New Roman"/>
        </w:rPr>
        <w:t>.</w:t>
      </w:r>
    </w:p>
    <w:p w14:paraId="16F17EEF" w14:textId="77777777" w:rsidR="00841F63" w:rsidRPr="00F04E75" w:rsidRDefault="00841F63" w:rsidP="00841F63">
      <w:pPr>
        <w:pStyle w:val="Default"/>
        <w:jc w:val="center"/>
        <w:rPr>
          <w:rFonts w:ascii="Times New Roman" w:hAnsi="Times New Roman" w:cs="Times New Roman"/>
        </w:rPr>
      </w:pPr>
    </w:p>
    <w:p w14:paraId="495B24C8" w14:textId="1A87647D" w:rsidR="00841F63" w:rsidRPr="00D45BF3" w:rsidRDefault="00841F63" w:rsidP="00D45BF3">
      <w:pPr>
        <w:pStyle w:val="Default"/>
        <w:jc w:val="center"/>
        <w:rPr>
          <w:rFonts w:ascii="Times New Roman" w:hAnsi="Times New Roman" w:cs="Times New Roman"/>
          <w:i/>
        </w:rPr>
      </w:pPr>
      <w:r w:rsidRPr="00D45BF3">
        <w:rPr>
          <w:rFonts w:ascii="Times New Roman" w:hAnsi="Times New Roman" w:cs="Times New Roman"/>
          <w:i/>
        </w:rPr>
        <w:t xml:space="preserve">USA CLUB Volleyball </w:t>
      </w:r>
      <w:r w:rsidRPr="00E83052">
        <w:rPr>
          <w:rFonts w:ascii="Times New Roman" w:hAnsi="Times New Roman" w:cs="Times New Roman"/>
          <w:b/>
          <w:i/>
        </w:rPr>
        <w:t>(2000-2005)</w:t>
      </w:r>
    </w:p>
    <w:p w14:paraId="5726D2FF" w14:textId="77777777" w:rsidR="00D45BF3" w:rsidRPr="00D45BF3" w:rsidRDefault="00D45BF3" w:rsidP="00D45BF3">
      <w:pPr>
        <w:pStyle w:val="Default"/>
        <w:jc w:val="center"/>
        <w:rPr>
          <w:rFonts w:ascii="Times New Roman" w:hAnsi="Times New Roman" w:cs="Times New Roman"/>
          <w:i/>
          <w:u w:val="single"/>
        </w:rPr>
      </w:pPr>
    </w:p>
    <w:p w14:paraId="1E2EFDBF" w14:textId="4046A55E" w:rsidR="00706781" w:rsidRPr="00D8601E" w:rsidRDefault="00706781" w:rsidP="00D45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  <w:sz w:val="28"/>
          <w:szCs w:val="26"/>
          <w:u w:val="single"/>
        </w:rPr>
      </w:pPr>
      <w:r w:rsidRPr="00D8601E">
        <w:rPr>
          <w:rFonts w:ascii="Times New Roman" w:hAnsi="Times New Roman"/>
          <w:b/>
          <w:bCs/>
          <w:i/>
          <w:color w:val="000000"/>
          <w:sz w:val="28"/>
          <w:szCs w:val="26"/>
          <w:u w:val="single"/>
        </w:rPr>
        <w:t>Coaching Experience:</w:t>
      </w:r>
    </w:p>
    <w:p w14:paraId="7DFCE28C" w14:textId="06236A75" w:rsidR="00182D48" w:rsidRPr="00800D43" w:rsidRDefault="00182D48" w:rsidP="0078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8601E">
        <w:rPr>
          <w:rFonts w:ascii="Times New Roman" w:hAnsi="Times New Roman"/>
          <w:i/>
          <w:color w:val="000000"/>
          <w:sz w:val="26"/>
          <w:szCs w:val="26"/>
        </w:rPr>
        <w:t xml:space="preserve">Agnes Scott College, Decatur, GA </w:t>
      </w:r>
      <w:r w:rsidR="00657B87" w:rsidRPr="00800D43">
        <w:rPr>
          <w:rFonts w:ascii="Times New Roman" w:hAnsi="Times New Roman"/>
          <w:b/>
          <w:i/>
          <w:color w:val="000000"/>
          <w:sz w:val="26"/>
          <w:szCs w:val="26"/>
        </w:rPr>
        <w:t>(2020</w:t>
      </w:r>
      <w:r w:rsidR="00800D43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="00657B87" w:rsidRPr="00800D43">
        <w:rPr>
          <w:rFonts w:ascii="Times New Roman" w:hAnsi="Times New Roman"/>
          <w:b/>
          <w:i/>
          <w:color w:val="000000"/>
          <w:sz w:val="26"/>
          <w:szCs w:val="26"/>
        </w:rPr>
        <w:t>-</w:t>
      </w:r>
      <w:r w:rsidR="00800D43">
        <w:rPr>
          <w:rFonts w:ascii="Times New Roman" w:hAnsi="Times New Roman"/>
          <w:b/>
          <w:i/>
          <w:color w:val="000000"/>
          <w:sz w:val="26"/>
          <w:szCs w:val="26"/>
        </w:rPr>
        <w:t xml:space="preserve"> </w:t>
      </w:r>
      <w:r w:rsidR="00657B87" w:rsidRPr="00800D43">
        <w:rPr>
          <w:rFonts w:ascii="Times New Roman" w:hAnsi="Times New Roman"/>
          <w:b/>
          <w:i/>
          <w:color w:val="000000"/>
          <w:sz w:val="26"/>
          <w:szCs w:val="26"/>
        </w:rPr>
        <w:t>present)</w:t>
      </w:r>
    </w:p>
    <w:p w14:paraId="01823351" w14:textId="5E4A4445" w:rsidR="00182D48" w:rsidRPr="00E83052" w:rsidRDefault="00182D48" w:rsidP="00787A37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3052">
        <w:rPr>
          <w:rFonts w:ascii="Times New Roman" w:hAnsi="Times New Roman"/>
          <w:b/>
          <w:color w:val="000000"/>
          <w:sz w:val="24"/>
          <w:szCs w:val="24"/>
        </w:rPr>
        <w:t>Assistant Volleyball Coach</w:t>
      </w:r>
    </w:p>
    <w:p w14:paraId="6350925E" w14:textId="77777777" w:rsidR="00182D48" w:rsidRPr="00D45BF3" w:rsidRDefault="00182D48" w:rsidP="00787A3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CB8A248" w14:textId="414C0930" w:rsidR="00CF0E06" w:rsidRPr="00800D43" w:rsidRDefault="00706781" w:rsidP="0078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6"/>
          <w:szCs w:val="26"/>
        </w:rPr>
      </w:pPr>
      <w:r w:rsidRPr="00D8601E">
        <w:rPr>
          <w:rFonts w:ascii="Times New Roman" w:hAnsi="Times New Roman"/>
          <w:i/>
          <w:color w:val="000000"/>
          <w:sz w:val="26"/>
          <w:szCs w:val="26"/>
        </w:rPr>
        <w:t>A</w:t>
      </w:r>
      <w:r w:rsidR="00F04E75" w:rsidRPr="00D8601E">
        <w:rPr>
          <w:rFonts w:ascii="Times New Roman" w:hAnsi="Times New Roman"/>
          <w:i/>
          <w:color w:val="000000"/>
          <w:sz w:val="26"/>
          <w:szCs w:val="26"/>
        </w:rPr>
        <w:t>5 Gwinnett</w:t>
      </w:r>
      <w:r w:rsidRPr="00D8601E">
        <w:rPr>
          <w:rFonts w:ascii="Times New Roman" w:hAnsi="Times New Roman"/>
          <w:i/>
          <w:color w:val="000000"/>
          <w:sz w:val="26"/>
          <w:szCs w:val="26"/>
        </w:rPr>
        <w:t xml:space="preserve"> Vo</w:t>
      </w:r>
      <w:r w:rsidR="00F110C9" w:rsidRPr="00D8601E">
        <w:rPr>
          <w:rFonts w:ascii="Times New Roman" w:hAnsi="Times New Roman"/>
          <w:i/>
          <w:color w:val="000000"/>
          <w:sz w:val="26"/>
          <w:szCs w:val="26"/>
        </w:rPr>
        <w:t>lleyball Club, Suwanee, GA</w:t>
      </w:r>
      <w:r w:rsidR="00800D43">
        <w:rPr>
          <w:rFonts w:ascii="Times New Roman" w:hAnsi="Times New Roman"/>
          <w:i/>
          <w:color w:val="000000"/>
          <w:sz w:val="26"/>
          <w:szCs w:val="26"/>
        </w:rPr>
        <w:t xml:space="preserve"> </w:t>
      </w:r>
      <w:r w:rsidR="00800D43">
        <w:rPr>
          <w:rFonts w:ascii="Times New Roman" w:hAnsi="Times New Roman"/>
          <w:b/>
          <w:i/>
          <w:color w:val="000000"/>
          <w:sz w:val="26"/>
          <w:szCs w:val="26"/>
        </w:rPr>
        <w:t>(2016 – present)</w:t>
      </w:r>
    </w:p>
    <w:p w14:paraId="296525DE" w14:textId="5490DEA5" w:rsidR="00D45BF3" w:rsidRPr="00E83052" w:rsidRDefault="00D45BF3" w:rsidP="00D45BF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3052">
        <w:rPr>
          <w:rFonts w:ascii="Times New Roman" w:hAnsi="Times New Roman"/>
          <w:b/>
          <w:color w:val="000000"/>
          <w:sz w:val="24"/>
          <w:szCs w:val="24"/>
        </w:rPr>
        <w:t>Master Coach</w:t>
      </w:r>
      <w:r w:rsidR="00E8305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E83052" w:rsidRPr="00E83052">
        <w:rPr>
          <w:rFonts w:ascii="Times New Roman" w:hAnsi="Times New Roman"/>
          <w:b/>
          <w:i/>
          <w:color w:val="000000"/>
          <w:sz w:val="24"/>
          <w:szCs w:val="24"/>
        </w:rPr>
        <w:t>(2019</w:t>
      </w:r>
      <w:r w:rsidR="00E83052">
        <w:rPr>
          <w:rFonts w:ascii="Times New Roman" w:hAnsi="Times New Roman"/>
          <w:b/>
          <w:i/>
          <w:color w:val="000000"/>
          <w:sz w:val="24"/>
          <w:szCs w:val="24"/>
        </w:rPr>
        <w:t xml:space="preserve"> - </w:t>
      </w:r>
      <w:r w:rsidR="00E83052" w:rsidRPr="00E83052">
        <w:rPr>
          <w:rFonts w:ascii="Times New Roman" w:hAnsi="Times New Roman"/>
          <w:b/>
          <w:i/>
          <w:color w:val="000000"/>
          <w:sz w:val="24"/>
          <w:szCs w:val="24"/>
        </w:rPr>
        <w:t>present)</w:t>
      </w:r>
    </w:p>
    <w:p w14:paraId="0ABBF649" w14:textId="77777777" w:rsidR="00D8601E" w:rsidRPr="00D45BF3" w:rsidRDefault="00D8601E" w:rsidP="00D8601E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2F36A47" w14:textId="66D3BE7C" w:rsidR="00CF0E06" w:rsidRPr="00EA2B94" w:rsidRDefault="00CF0E06" w:rsidP="00787A3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83052">
        <w:rPr>
          <w:rFonts w:ascii="Times New Roman" w:hAnsi="Times New Roman"/>
          <w:b/>
          <w:color w:val="000000"/>
          <w:sz w:val="24"/>
          <w:szCs w:val="24"/>
        </w:rPr>
        <w:t>Head Coach 16-1s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0E06">
        <w:rPr>
          <w:rFonts w:ascii="Times New Roman" w:hAnsi="Times New Roman"/>
          <w:b/>
          <w:i/>
          <w:color w:val="000000"/>
          <w:sz w:val="24"/>
          <w:szCs w:val="24"/>
        </w:rPr>
        <w:t>(2020)</w:t>
      </w:r>
    </w:p>
    <w:p w14:paraId="5C0FEA19" w14:textId="702F2B84" w:rsidR="00182D48" w:rsidRPr="00EA2B94" w:rsidRDefault="00182D48" w:rsidP="00EA2B9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A2B94">
        <w:rPr>
          <w:rFonts w:ascii="Times New Roman" w:hAnsi="Times New Roman"/>
          <w:i/>
          <w:color w:val="000000"/>
          <w:sz w:val="24"/>
          <w:szCs w:val="24"/>
        </w:rPr>
        <w:t>K2 Wilderness at the Smokies, Atlanta, Ga- Open 3</w:t>
      </w:r>
      <w:r w:rsidRPr="00EA2B94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rd</w:t>
      </w:r>
      <w:r w:rsidRPr="00EA2B94">
        <w:rPr>
          <w:rFonts w:ascii="Times New Roman" w:hAnsi="Times New Roman"/>
          <w:i/>
          <w:color w:val="000000"/>
          <w:sz w:val="24"/>
          <w:szCs w:val="24"/>
        </w:rPr>
        <w:t xml:space="preserve"> place</w:t>
      </w:r>
    </w:p>
    <w:p w14:paraId="0D1B8555" w14:textId="2FDA5D25" w:rsidR="00CF0E06" w:rsidRPr="00EA2B94" w:rsidRDefault="00182D48" w:rsidP="00EA2B9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First Lady</w:t>
      </w:r>
      <w:r w:rsidR="00331BE2" w:rsidRPr="00F04E75">
        <w:rPr>
          <w:rFonts w:ascii="Times New Roman" w:hAnsi="Times New Roman"/>
          <w:i/>
          <w:color w:val="000000"/>
          <w:sz w:val="24"/>
          <w:szCs w:val="24"/>
        </w:rPr>
        <w:t xml:space="preserve">, Atlanta, Ga- 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Open </w:t>
      </w:r>
      <w:r w:rsidR="00331BE2" w:rsidRPr="00F04E75">
        <w:rPr>
          <w:rFonts w:ascii="Times New Roman" w:hAnsi="Times New Roman"/>
          <w:i/>
          <w:color w:val="000000"/>
          <w:sz w:val="24"/>
          <w:szCs w:val="24"/>
        </w:rPr>
        <w:t>1</w:t>
      </w:r>
      <w:r w:rsidR="00331BE2" w:rsidRPr="00F04E75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st</w:t>
      </w:r>
      <w:r w:rsidR="00331BE2" w:rsidRPr="00F04E75">
        <w:rPr>
          <w:rFonts w:ascii="Times New Roman" w:hAnsi="Times New Roman"/>
          <w:i/>
          <w:color w:val="000000"/>
          <w:sz w:val="24"/>
          <w:szCs w:val="24"/>
        </w:rPr>
        <w:t xml:space="preserve"> place</w:t>
      </w:r>
    </w:p>
    <w:p w14:paraId="6734140E" w14:textId="77777777" w:rsidR="00EA2B94" w:rsidRPr="00841F63" w:rsidRDefault="00EA2B94" w:rsidP="00841F6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14:paraId="6F45C46E" w14:textId="1EB3EC65" w:rsidR="00EA2B94" w:rsidRPr="00EA2B94" w:rsidRDefault="00CF0E06" w:rsidP="00EA2B94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83052">
        <w:rPr>
          <w:rFonts w:ascii="Times New Roman" w:hAnsi="Times New Roman"/>
          <w:b/>
          <w:color w:val="000000"/>
          <w:sz w:val="24"/>
          <w:szCs w:val="24"/>
        </w:rPr>
        <w:t>Head Coach 17-1s</w:t>
      </w:r>
      <w:r w:rsidRPr="00F04E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E75">
        <w:rPr>
          <w:rFonts w:ascii="Times New Roman" w:hAnsi="Times New Roman"/>
          <w:b/>
          <w:i/>
          <w:color w:val="000000"/>
          <w:sz w:val="24"/>
          <w:szCs w:val="24"/>
        </w:rPr>
        <w:t>(2019)</w:t>
      </w:r>
    </w:p>
    <w:p w14:paraId="5CF15256" w14:textId="2CE81BAB" w:rsidR="00EA2B94" w:rsidRPr="00841F63" w:rsidRDefault="00182D48" w:rsidP="00841F63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82D48">
        <w:rPr>
          <w:rFonts w:ascii="Times New Roman" w:hAnsi="Times New Roman"/>
          <w:i/>
          <w:color w:val="000000"/>
          <w:sz w:val="24"/>
          <w:szCs w:val="24"/>
        </w:rPr>
        <w:t>Sunshine Volleyball Classic, Orlando, FL- 9</w:t>
      </w:r>
      <w:r w:rsidRPr="00EA2B94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th</w:t>
      </w:r>
    </w:p>
    <w:p w14:paraId="5F7A42BD" w14:textId="77777777" w:rsidR="00841F63" w:rsidRPr="00841F63" w:rsidRDefault="00841F63" w:rsidP="00841F63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/>
          <w:color w:val="000000"/>
          <w:sz w:val="24"/>
          <w:szCs w:val="24"/>
        </w:rPr>
      </w:pPr>
    </w:p>
    <w:p w14:paraId="1E2EFDC2" w14:textId="161D8B98" w:rsidR="006D4C79" w:rsidRPr="00F04E75" w:rsidRDefault="006D4C79" w:rsidP="00787A37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83052">
        <w:rPr>
          <w:rFonts w:ascii="Times New Roman" w:hAnsi="Times New Roman"/>
          <w:b/>
          <w:color w:val="000000"/>
          <w:sz w:val="24"/>
          <w:szCs w:val="24"/>
        </w:rPr>
        <w:t>Head Coach 15-1s</w:t>
      </w:r>
      <w:r w:rsidRPr="00F04E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155A" w:rsidRPr="00F04E75">
        <w:rPr>
          <w:rFonts w:ascii="Times New Roman" w:hAnsi="Times New Roman"/>
          <w:b/>
          <w:i/>
          <w:color w:val="000000"/>
          <w:sz w:val="24"/>
          <w:szCs w:val="24"/>
        </w:rPr>
        <w:t>(2017</w:t>
      </w:r>
      <w:r w:rsidRPr="00F04E75">
        <w:rPr>
          <w:rFonts w:ascii="Times New Roman" w:hAnsi="Times New Roman"/>
          <w:b/>
          <w:i/>
          <w:color w:val="000000"/>
          <w:sz w:val="24"/>
          <w:szCs w:val="24"/>
        </w:rPr>
        <w:t>-</w:t>
      </w:r>
      <w:r w:rsidR="0030155A" w:rsidRPr="00F04E75">
        <w:rPr>
          <w:rFonts w:ascii="Times New Roman" w:hAnsi="Times New Roman"/>
          <w:b/>
          <w:i/>
          <w:color w:val="000000"/>
          <w:sz w:val="24"/>
          <w:szCs w:val="24"/>
        </w:rPr>
        <w:t>2018</w:t>
      </w:r>
      <w:r w:rsidRPr="00F04E75">
        <w:rPr>
          <w:rFonts w:ascii="Times New Roman" w:hAnsi="Times New Roman"/>
          <w:b/>
          <w:i/>
          <w:color w:val="000000"/>
          <w:sz w:val="24"/>
          <w:szCs w:val="24"/>
        </w:rPr>
        <w:t>)</w:t>
      </w:r>
    </w:p>
    <w:p w14:paraId="53C19968" w14:textId="5AD83314" w:rsidR="0030155A" w:rsidRPr="00F04E75" w:rsidRDefault="00182D48" w:rsidP="00787A3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Music City</w:t>
      </w:r>
      <w:r w:rsidR="0030155A" w:rsidRPr="00F04E75">
        <w:rPr>
          <w:rFonts w:ascii="Times New Roman" w:hAnsi="Times New Roman"/>
          <w:i/>
          <w:color w:val="000000"/>
          <w:sz w:val="24"/>
          <w:szCs w:val="24"/>
        </w:rPr>
        <w:t>, Nashville, TN- 2</w:t>
      </w:r>
      <w:r w:rsidR="0030155A" w:rsidRPr="00F04E75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nd</w:t>
      </w:r>
      <w:r w:rsidR="0030155A" w:rsidRPr="00F04E75">
        <w:rPr>
          <w:rFonts w:ascii="Times New Roman" w:hAnsi="Times New Roman"/>
          <w:i/>
          <w:color w:val="000000"/>
          <w:sz w:val="24"/>
          <w:szCs w:val="24"/>
        </w:rPr>
        <w:t xml:space="preserve"> Place</w:t>
      </w:r>
    </w:p>
    <w:p w14:paraId="663A448B" w14:textId="114D169E" w:rsidR="0030155A" w:rsidRPr="00F04E75" w:rsidRDefault="00182D48" w:rsidP="00787A3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First Lady</w:t>
      </w:r>
      <w:r w:rsidR="0030155A" w:rsidRPr="00F04E75">
        <w:rPr>
          <w:rFonts w:ascii="Times New Roman" w:hAnsi="Times New Roman"/>
          <w:i/>
          <w:color w:val="000000"/>
          <w:sz w:val="24"/>
          <w:szCs w:val="24"/>
        </w:rPr>
        <w:t>, Atlanta, Ga- 1</w:t>
      </w:r>
      <w:r w:rsidR="0030155A" w:rsidRPr="00F04E75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st</w:t>
      </w:r>
      <w:r w:rsidR="0030155A" w:rsidRPr="00F04E75">
        <w:rPr>
          <w:rFonts w:ascii="Times New Roman" w:hAnsi="Times New Roman"/>
          <w:i/>
          <w:color w:val="000000"/>
          <w:sz w:val="24"/>
          <w:szCs w:val="24"/>
        </w:rPr>
        <w:t xml:space="preserve"> place</w:t>
      </w:r>
    </w:p>
    <w:p w14:paraId="0BE7BC93" w14:textId="4EED0BA6" w:rsidR="0030155A" w:rsidRDefault="00182D48" w:rsidP="00787A37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Peachtree Classic</w:t>
      </w:r>
      <w:r w:rsidR="0030155A" w:rsidRPr="00F04E75">
        <w:rPr>
          <w:rFonts w:ascii="Times New Roman" w:hAnsi="Times New Roman"/>
          <w:i/>
          <w:color w:val="000000"/>
          <w:sz w:val="24"/>
          <w:szCs w:val="24"/>
        </w:rPr>
        <w:t>, Emerson, Ga- 2</w:t>
      </w:r>
      <w:r w:rsidR="0030155A" w:rsidRPr="00F04E75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nd</w:t>
      </w:r>
      <w:r w:rsidR="0030155A" w:rsidRPr="00F04E75">
        <w:rPr>
          <w:rFonts w:ascii="Times New Roman" w:hAnsi="Times New Roman"/>
          <w:i/>
          <w:color w:val="000000"/>
          <w:sz w:val="24"/>
          <w:szCs w:val="24"/>
        </w:rPr>
        <w:t xml:space="preserve"> place</w:t>
      </w:r>
    </w:p>
    <w:p w14:paraId="76E4AC1A" w14:textId="77777777" w:rsidR="00EA2B94" w:rsidRPr="00E83052" w:rsidRDefault="00EA2B94" w:rsidP="00841F63">
      <w:pPr>
        <w:pStyle w:val="ListParagraph"/>
        <w:autoSpaceDE w:val="0"/>
        <w:autoSpaceDN w:val="0"/>
        <w:adjustRightInd w:val="0"/>
        <w:spacing w:after="0" w:line="240" w:lineRule="auto"/>
        <w:ind w:left="990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60A1F716" w14:textId="012010AC" w:rsidR="00D8601E" w:rsidRPr="00D8601E" w:rsidRDefault="00CF0E06" w:rsidP="00D8601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E83052">
        <w:rPr>
          <w:rFonts w:ascii="Times New Roman" w:hAnsi="Times New Roman"/>
          <w:b/>
          <w:color w:val="000000"/>
          <w:sz w:val="24"/>
          <w:szCs w:val="24"/>
        </w:rPr>
        <w:t>Assistant Coach 18-2s</w:t>
      </w:r>
      <w:r w:rsidRPr="00F04E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4E75">
        <w:rPr>
          <w:rFonts w:ascii="Times New Roman" w:hAnsi="Times New Roman"/>
          <w:b/>
          <w:i/>
          <w:color w:val="000000"/>
          <w:sz w:val="24"/>
          <w:szCs w:val="24"/>
        </w:rPr>
        <w:t>(2016)</w:t>
      </w:r>
    </w:p>
    <w:p w14:paraId="0A474835" w14:textId="395092E9" w:rsidR="00657B87" w:rsidRDefault="00657B87" w:rsidP="00787A37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14:paraId="7BD505C5" w14:textId="77777777" w:rsidR="00D8601E" w:rsidRPr="00D8601E" w:rsidRDefault="00D8601E" w:rsidP="00D8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D8601E">
        <w:rPr>
          <w:rFonts w:ascii="Times New Roman" w:hAnsi="Times New Roman"/>
          <w:i/>
          <w:color w:val="000000"/>
          <w:sz w:val="26"/>
          <w:szCs w:val="26"/>
        </w:rPr>
        <w:t xml:space="preserve">A5 Volleyball Club, Alpharetta, GA </w:t>
      </w:r>
      <w:r w:rsidRPr="00D8601E">
        <w:rPr>
          <w:rFonts w:ascii="Times New Roman" w:hAnsi="Times New Roman"/>
          <w:b/>
          <w:i/>
          <w:color w:val="000000"/>
          <w:sz w:val="26"/>
          <w:szCs w:val="26"/>
        </w:rPr>
        <w:t>(2015)</w:t>
      </w:r>
    </w:p>
    <w:p w14:paraId="364B43E3" w14:textId="77777777" w:rsidR="00D8601E" w:rsidRPr="00E83052" w:rsidRDefault="00D8601E" w:rsidP="00E83052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74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3052">
        <w:rPr>
          <w:rFonts w:ascii="Times New Roman" w:hAnsi="Times New Roman"/>
          <w:b/>
          <w:color w:val="000000"/>
          <w:sz w:val="24"/>
          <w:szCs w:val="24"/>
        </w:rPr>
        <w:t>Head Coach 15-4s</w:t>
      </w:r>
    </w:p>
    <w:p w14:paraId="007835E8" w14:textId="77777777" w:rsidR="00D8601E" w:rsidRDefault="00D8601E" w:rsidP="00E83052">
      <w:pPr>
        <w:pStyle w:val="ListParagraph"/>
        <w:numPr>
          <w:ilvl w:val="2"/>
          <w:numId w:val="9"/>
        </w:numPr>
        <w:autoSpaceDE w:val="0"/>
        <w:autoSpaceDN w:val="0"/>
        <w:adjustRightInd w:val="0"/>
        <w:spacing w:after="74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04E75">
        <w:rPr>
          <w:rFonts w:ascii="Times New Roman" w:hAnsi="Times New Roman"/>
          <w:color w:val="000000"/>
          <w:sz w:val="24"/>
          <w:szCs w:val="24"/>
        </w:rPr>
        <w:t>SRVA 15 Club Champions</w:t>
      </w:r>
    </w:p>
    <w:p w14:paraId="1EB8C1FA" w14:textId="77777777" w:rsidR="00D8601E" w:rsidRPr="00657B87" w:rsidRDefault="00D8601E" w:rsidP="00D8601E">
      <w:pPr>
        <w:pStyle w:val="ListParagraph"/>
        <w:autoSpaceDE w:val="0"/>
        <w:autoSpaceDN w:val="0"/>
        <w:adjustRightInd w:val="0"/>
        <w:spacing w:after="74" w:line="240" w:lineRule="auto"/>
        <w:ind w:left="144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0F64C3E" w14:textId="1CD931F5" w:rsidR="00D8601E" w:rsidRPr="00D8601E" w:rsidRDefault="00D8601E" w:rsidP="00D8601E">
      <w:pPr>
        <w:autoSpaceDE w:val="0"/>
        <w:autoSpaceDN w:val="0"/>
        <w:adjustRightInd w:val="0"/>
        <w:spacing w:after="74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D8601E">
        <w:rPr>
          <w:rFonts w:ascii="Times New Roman" w:hAnsi="Times New Roman"/>
          <w:i/>
          <w:color w:val="000000"/>
          <w:sz w:val="26"/>
          <w:szCs w:val="26"/>
        </w:rPr>
        <w:t xml:space="preserve">Atlanta Boom Volleyball Club </w:t>
      </w:r>
      <w:r w:rsidRPr="00D8601E">
        <w:rPr>
          <w:rFonts w:ascii="Times New Roman" w:hAnsi="Times New Roman"/>
          <w:b/>
          <w:i/>
          <w:color w:val="000000"/>
          <w:sz w:val="26"/>
          <w:szCs w:val="26"/>
        </w:rPr>
        <w:t>(</w:t>
      </w:r>
      <w:r w:rsidR="007E7A45">
        <w:rPr>
          <w:rFonts w:ascii="Times New Roman" w:hAnsi="Times New Roman"/>
          <w:b/>
          <w:i/>
          <w:color w:val="000000"/>
          <w:sz w:val="26"/>
          <w:szCs w:val="26"/>
        </w:rPr>
        <w:t>2012-2014</w:t>
      </w:r>
      <w:r w:rsidRPr="00D8601E">
        <w:rPr>
          <w:rFonts w:ascii="Times New Roman" w:hAnsi="Times New Roman"/>
          <w:b/>
          <w:i/>
          <w:color w:val="000000"/>
          <w:sz w:val="26"/>
          <w:szCs w:val="26"/>
        </w:rPr>
        <w:t>)</w:t>
      </w:r>
    </w:p>
    <w:p w14:paraId="73D7C33F" w14:textId="764F3232" w:rsidR="00D8601E" w:rsidRPr="00E83052" w:rsidRDefault="00E83052" w:rsidP="00D8601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74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3052">
        <w:rPr>
          <w:rFonts w:ascii="Times New Roman" w:hAnsi="Times New Roman"/>
          <w:b/>
          <w:color w:val="000000"/>
          <w:sz w:val="24"/>
          <w:szCs w:val="24"/>
        </w:rPr>
        <w:t>Head Coach</w:t>
      </w:r>
      <w:r w:rsidR="00D8601E" w:rsidRPr="00E83052">
        <w:rPr>
          <w:rFonts w:ascii="Times New Roman" w:hAnsi="Times New Roman"/>
          <w:b/>
          <w:color w:val="000000"/>
          <w:sz w:val="24"/>
          <w:szCs w:val="24"/>
        </w:rPr>
        <w:t xml:space="preserve"> 16-2s and 16-4s</w:t>
      </w:r>
    </w:p>
    <w:p w14:paraId="6320C93D" w14:textId="77777777" w:rsidR="00D8601E" w:rsidRPr="00E83052" w:rsidRDefault="00D8601E" w:rsidP="00787A37">
      <w:pPr>
        <w:pStyle w:val="ListParagraph"/>
        <w:autoSpaceDE w:val="0"/>
        <w:autoSpaceDN w:val="0"/>
        <w:adjustRightInd w:val="0"/>
        <w:spacing w:after="0" w:line="240" w:lineRule="auto"/>
        <w:ind w:left="81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14:paraId="04461BDE" w14:textId="77777777" w:rsidR="00D8601E" w:rsidRDefault="00D8601E" w:rsidP="00D8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14:paraId="0CA949AB" w14:textId="77777777" w:rsidR="00D8601E" w:rsidRDefault="00D8601E" w:rsidP="00D8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</w:p>
    <w:p w14:paraId="7B0B1950" w14:textId="10A7B3CC" w:rsidR="00D8601E" w:rsidRDefault="0030155A" w:rsidP="00D8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D8601E">
        <w:rPr>
          <w:rFonts w:ascii="Times New Roman" w:hAnsi="Times New Roman"/>
          <w:i/>
          <w:sz w:val="26"/>
          <w:szCs w:val="26"/>
        </w:rPr>
        <w:t xml:space="preserve">Tucker High School </w:t>
      </w:r>
      <w:r w:rsidRPr="00D8601E">
        <w:rPr>
          <w:rFonts w:ascii="Times New Roman" w:hAnsi="Times New Roman"/>
          <w:b/>
          <w:i/>
          <w:sz w:val="26"/>
          <w:szCs w:val="26"/>
        </w:rPr>
        <w:t>(2018)</w:t>
      </w:r>
    </w:p>
    <w:p w14:paraId="4EDF6FBB" w14:textId="039EB825" w:rsidR="0030155A" w:rsidRPr="00E83052" w:rsidRDefault="0030155A" w:rsidP="00D8601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  <w:r w:rsidRPr="00E83052">
        <w:rPr>
          <w:rFonts w:ascii="Times New Roman" w:hAnsi="Times New Roman"/>
          <w:b/>
          <w:sz w:val="24"/>
          <w:szCs w:val="24"/>
        </w:rPr>
        <w:t>Junior Varsity Head Coach</w:t>
      </w:r>
    </w:p>
    <w:p w14:paraId="1E2EFDC3" w14:textId="5E1A2C52" w:rsidR="00441573" w:rsidRPr="00F04E75" w:rsidRDefault="00441573" w:rsidP="0078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1E2EFDC4" w14:textId="7DF83002" w:rsidR="00F110C9" w:rsidRPr="00D8601E" w:rsidRDefault="00F110C9" w:rsidP="00D8601E">
      <w:pPr>
        <w:tabs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6"/>
          <w:szCs w:val="26"/>
        </w:rPr>
      </w:pPr>
      <w:r w:rsidRPr="00D8601E">
        <w:rPr>
          <w:rFonts w:ascii="Times New Roman" w:hAnsi="Times New Roman"/>
          <w:i/>
          <w:sz w:val="26"/>
          <w:szCs w:val="26"/>
        </w:rPr>
        <w:t xml:space="preserve">North </w:t>
      </w:r>
      <w:r w:rsidR="00DB71B8" w:rsidRPr="00D8601E">
        <w:rPr>
          <w:rFonts w:ascii="Times New Roman" w:hAnsi="Times New Roman"/>
          <w:i/>
          <w:sz w:val="26"/>
          <w:szCs w:val="26"/>
        </w:rPr>
        <w:t>Springs Charter School</w:t>
      </w:r>
      <w:r w:rsidR="006D4C79" w:rsidRPr="00D8601E">
        <w:rPr>
          <w:rFonts w:ascii="Times New Roman" w:hAnsi="Times New Roman"/>
          <w:i/>
          <w:sz w:val="26"/>
          <w:szCs w:val="26"/>
        </w:rPr>
        <w:t xml:space="preserve"> </w:t>
      </w:r>
      <w:r w:rsidR="006D4C79" w:rsidRPr="00D8601E">
        <w:rPr>
          <w:rFonts w:ascii="Times New Roman" w:hAnsi="Times New Roman"/>
          <w:b/>
          <w:i/>
          <w:sz w:val="26"/>
          <w:szCs w:val="26"/>
        </w:rPr>
        <w:t>(2013-2016</w:t>
      </w:r>
      <w:r w:rsidRPr="00D8601E">
        <w:rPr>
          <w:rFonts w:ascii="Times New Roman" w:hAnsi="Times New Roman"/>
          <w:b/>
          <w:i/>
          <w:sz w:val="26"/>
          <w:szCs w:val="26"/>
        </w:rPr>
        <w:t>)</w:t>
      </w:r>
    </w:p>
    <w:p w14:paraId="1E2EFDC5" w14:textId="091F7522" w:rsidR="00F110C9" w:rsidRPr="00E83052" w:rsidRDefault="00F110C9" w:rsidP="00787A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052">
        <w:rPr>
          <w:rFonts w:ascii="Times New Roman" w:hAnsi="Times New Roman"/>
          <w:b/>
          <w:sz w:val="24"/>
          <w:szCs w:val="24"/>
        </w:rPr>
        <w:t>Assistant Varsity Coach</w:t>
      </w:r>
      <w:r w:rsidR="00E83052">
        <w:rPr>
          <w:rFonts w:ascii="Times New Roman" w:hAnsi="Times New Roman"/>
          <w:b/>
          <w:sz w:val="24"/>
          <w:szCs w:val="24"/>
        </w:rPr>
        <w:t xml:space="preserve"> &amp; JV Head Coach</w:t>
      </w:r>
    </w:p>
    <w:p w14:paraId="1E2EFDC6" w14:textId="60B7862D" w:rsidR="00245444" w:rsidRPr="00F04E75" w:rsidRDefault="00F110C9" w:rsidP="00787A3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04E75">
        <w:rPr>
          <w:rFonts w:ascii="Times New Roman" w:hAnsi="Times New Roman"/>
          <w:color w:val="000000"/>
          <w:sz w:val="24"/>
          <w:szCs w:val="24"/>
        </w:rPr>
        <w:t>Sweet 16</w:t>
      </w:r>
    </w:p>
    <w:p w14:paraId="1E2EFDCF" w14:textId="61118A53" w:rsidR="00441573" w:rsidRPr="00D8601E" w:rsidRDefault="00441573" w:rsidP="00D8601E">
      <w:pPr>
        <w:autoSpaceDE w:val="0"/>
        <w:autoSpaceDN w:val="0"/>
        <w:adjustRightInd w:val="0"/>
        <w:spacing w:after="74" w:line="240" w:lineRule="auto"/>
        <w:rPr>
          <w:rFonts w:ascii="Times New Roman" w:hAnsi="Times New Roman"/>
          <w:color w:val="000000"/>
          <w:sz w:val="26"/>
          <w:szCs w:val="26"/>
        </w:rPr>
      </w:pPr>
    </w:p>
    <w:p w14:paraId="1E2EFDD0" w14:textId="77777777" w:rsidR="00441573" w:rsidRPr="00D8601E" w:rsidRDefault="00441573" w:rsidP="00787A37">
      <w:pPr>
        <w:autoSpaceDE w:val="0"/>
        <w:autoSpaceDN w:val="0"/>
        <w:adjustRightInd w:val="0"/>
        <w:spacing w:after="74" w:line="240" w:lineRule="auto"/>
        <w:jc w:val="center"/>
        <w:rPr>
          <w:rFonts w:ascii="Times New Roman" w:hAnsi="Times New Roman"/>
          <w:i/>
          <w:color w:val="000000"/>
          <w:sz w:val="26"/>
          <w:szCs w:val="26"/>
        </w:rPr>
      </w:pPr>
      <w:r w:rsidRPr="00D8601E">
        <w:rPr>
          <w:rFonts w:ascii="Times New Roman" w:hAnsi="Times New Roman"/>
          <w:i/>
          <w:color w:val="000000"/>
          <w:sz w:val="26"/>
          <w:szCs w:val="26"/>
        </w:rPr>
        <w:t xml:space="preserve">Alabama State University, Montgomery, AL </w:t>
      </w:r>
      <w:r w:rsidRPr="00D8601E">
        <w:rPr>
          <w:rFonts w:ascii="Times New Roman" w:hAnsi="Times New Roman"/>
          <w:b/>
          <w:i/>
          <w:color w:val="000000"/>
          <w:sz w:val="26"/>
          <w:szCs w:val="26"/>
        </w:rPr>
        <w:t>(2008-2009)</w:t>
      </w:r>
    </w:p>
    <w:p w14:paraId="1E2EFDD1" w14:textId="7E58116D" w:rsidR="00441573" w:rsidRPr="00E83052" w:rsidRDefault="00441573" w:rsidP="00D8601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74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83052">
        <w:rPr>
          <w:rFonts w:ascii="Times New Roman" w:hAnsi="Times New Roman"/>
          <w:b/>
          <w:color w:val="000000"/>
          <w:sz w:val="24"/>
          <w:szCs w:val="24"/>
        </w:rPr>
        <w:t>Student Assistant</w:t>
      </w:r>
    </w:p>
    <w:p w14:paraId="7B039166" w14:textId="7142E794" w:rsidR="00841F63" w:rsidRDefault="00841F63" w:rsidP="00D45B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1E2EFDD2" w14:textId="6316C154" w:rsidR="00706781" w:rsidRPr="00D45BF3" w:rsidRDefault="00657B87" w:rsidP="00787A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4"/>
          <w:u w:val="single"/>
        </w:rPr>
      </w:pPr>
      <w:r w:rsidRPr="00D45BF3">
        <w:rPr>
          <w:rFonts w:ascii="Times New Roman" w:hAnsi="Times New Roman"/>
          <w:b/>
          <w:i/>
          <w:color w:val="000000"/>
          <w:sz w:val="28"/>
          <w:szCs w:val="24"/>
          <w:u w:val="single"/>
        </w:rPr>
        <w:t>Certifications</w:t>
      </w:r>
    </w:p>
    <w:p w14:paraId="1E2EFDD3" w14:textId="65EF9370" w:rsidR="00706781" w:rsidRPr="00D8601E" w:rsidRDefault="00706781" w:rsidP="00D8601E">
      <w:pPr>
        <w:autoSpaceDE w:val="0"/>
        <w:autoSpaceDN w:val="0"/>
        <w:adjustRightInd w:val="0"/>
        <w:spacing w:after="76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8601E">
        <w:rPr>
          <w:rFonts w:ascii="Times New Roman" w:hAnsi="Times New Roman"/>
          <w:color w:val="000000"/>
          <w:sz w:val="24"/>
          <w:szCs w:val="24"/>
        </w:rPr>
        <w:t>USA Volleyball Impact Certified</w:t>
      </w:r>
    </w:p>
    <w:p w14:paraId="32F819F0" w14:textId="593529EF" w:rsidR="00657B87" w:rsidRPr="00D8601E" w:rsidRDefault="00657B87" w:rsidP="00D8601E">
      <w:pPr>
        <w:autoSpaceDE w:val="0"/>
        <w:autoSpaceDN w:val="0"/>
        <w:adjustRightInd w:val="0"/>
        <w:spacing w:after="76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8601E">
        <w:rPr>
          <w:rFonts w:ascii="Times New Roman" w:hAnsi="Times New Roman"/>
          <w:color w:val="000000"/>
          <w:sz w:val="24"/>
          <w:szCs w:val="24"/>
        </w:rPr>
        <w:t>Impact Certified</w:t>
      </w:r>
    </w:p>
    <w:p w14:paraId="5654CFDF" w14:textId="4242237C" w:rsidR="00657B87" w:rsidRPr="00D8601E" w:rsidRDefault="00657B87" w:rsidP="00D8601E">
      <w:pPr>
        <w:autoSpaceDE w:val="0"/>
        <w:autoSpaceDN w:val="0"/>
        <w:adjustRightInd w:val="0"/>
        <w:spacing w:after="76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8601E">
        <w:rPr>
          <w:rFonts w:ascii="Times New Roman" w:hAnsi="Times New Roman"/>
          <w:color w:val="000000"/>
          <w:sz w:val="24"/>
          <w:szCs w:val="24"/>
        </w:rPr>
        <w:t>Positive Coaching Alliance Certified</w:t>
      </w:r>
    </w:p>
    <w:p w14:paraId="1E2EFDD4" w14:textId="77777777" w:rsidR="00706781" w:rsidRPr="00F04E75" w:rsidRDefault="00706781" w:rsidP="00D860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2D6A669E" w14:textId="77777777" w:rsidR="00657B87" w:rsidRDefault="00657B87" w:rsidP="00787A3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E2EFDDF" w14:textId="77777777" w:rsidR="00647216" w:rsidRPr="00F04E75" w:rsidRDefault="00647216" w:rsidP="00787A37">
      <w:pPr>
        <w:pStyle w:val="Default"/>
        <w:ind w:left="720"/>
        <w:jc w:val="center"/>
        <w:rPr>
          <w:rFonts w:ascii="Times New Roman" w:hAnsi="Times New Roman" w:cs="Times New Roman"/>
        </w:rPr>
      </w:pPr>
    </w:p>
    <w:p w14:paraId="1E2EFDE2" w14:textId="26CF194B" w:rsidR="00741FD6" w:rsidRPr="00F04E75" w:rsidRDefault="00741FD6" w:rsidP="00841F63">
      <w:pPr>
        <w:pStyle w:val="Default"/>
        <w:rPr>
          <w:rFonts w:ascii="Times New Roman" w:hAnsi="Times New Roman" w:cs="Times New Roman"/>
        </w:rPr>
      </w:pPr>
    </w:p>
    <w:sectPr w:rsidR="00741FD6" w:rsidRPr="00F04E75" w:rsidSect="0091181A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49C1F" w14:textId="77777777" w:rsidR="00485733" w:rsidRDefault="00485733" w:rsidP="00787A37">
      <w:pPr>
        <w:spacing w:after="0" w:line="240" w:lineRule="auto"/>
      </w:pPr>
      <w:r>
        <w:separator/>
      </w:r>
    </w:p>
  </w:endnote>
  <w:endnote w:type="continuationSeparator" w:id="0">
    <w:p w14:paraId="2257259F" w14:textId="77777777" w:rsidR="00485733" w:rsidRDefault="00485733" w:rsidP="00787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F924E" w14:textId="77777777" w:rsidR="00485733" w:rsidRDefault="00485733" w:rsidP="00787A37">
      <w:pPr>
        <w:spacing w:after="0" w:line="240" w:lineRule="auto"/>
      </w:pPr>
      <w:r>
        <w:separator/>
      </w:r>
    </w:p>
  </w:footnote>
  <w:footnote w:type="continuationSeparator" w:id="0">
    <w:p w14:paraId="469FFC27" w14:textId="77777777" w:rsidR="00485733" w:rsidRDefault="00485733" w:rsidP="00787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C9AA7" w14:textId="36FDBF75" w:rsidR="00787A37" w:rsidRDefault="00787A37" w:rsidP="00D45BF3">
    <w:pPr>
      <w:pStyle w:val="Header"/>
      <w:jc w:val="center"/>
    </w:pPr>
    <w:r>
      <w:rPr>
        <w:noProof/>
      </w:rPr>
      <w:drawing>
        <wp:inline distT="0" distB="0" distL="0" distR="0" wp14:anchorId="610DA972" wp14:editId="07ED991B">
          <wp:extent cx="1793255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14" cy="118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C5343"/>
    <w:multiLevelType w:val="hybridMultilevel"/>
    <w:tmpl w:val="D3E69C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D6EEE"/>
    <w:multiLevelType w:val="hybridMultilevel"/>
    <w:tmpl w:val="E8268972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670330"/>
    <w:multiLevelType w:val="hybridMultilevel"/>
    <w:tmpl w:val="124C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94884"/>
    <w:multiLevelType w:val="hybridMultilevel"/>
    <w:tmpl w:val="5C26A7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8043940"/>
    <w:multiLevelType w:val="hybridMultilevel"/>
    <w:tmpl w:val="91F4E896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F74400"/>
    <w:multiLevelType w:val="hybridMultilevel"/>
    <w:tmpl w:val="DC9CF0D4"/>
    <w:lvl w:ilvl="0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3647A7"/>
    <w:multiLevelType w:val="hybridMultilevel"/>
    <w:tmpl w:val="5DECB7B8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9012E5"/>
    <w:multiLevelType w:val="hybridMultilevel"/>
    <w:tmpl w:val="A490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44D8A"/>
    <w:multiLevelType w:val="hybridMultilevel"/>
    <w:tmpl w:val="DE7C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19212E"/>
    <w:multiLevelType w:val="hybridMultilevel"/>
    <w:tmpl w:val="B32E712A"/>
    <w:lvl w:ilvl="0" w:tplc="DC704774">
      <w:numFmt w:val="bullet"/>
      <w:lvlText w:val=""/>
      <w:lvlJc w:val="left"/>
      <w:pPr>
        <w:ind w:left="81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8AA4B7F"/>
    <w:multiLevelType w:val="hybridMultilevel"/>
    <w:tmpl w:val="D5500CEC"/>
    <w:lvl w:ilvl="0" w:tplc="A51A7F2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A51A7F2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A51A7F2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9D3E11"/>
    <w:multiLevelType w:val="hybridMultilevel"/>
    <w:tmpl w:val="92F08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44BD3"/>
    <w:multiLevelType w:val="hybridMultilevel"/>
    <w:tmpl w:val="2756757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63492EEA"/>
    <w:multiLevelType w:val="hybridMultilevel"/>
    <w:tmpl w:val="1D8E45CE"/>
    <w:lvl w:ilvl="0" w:tplc="A51A7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B3B8C"/>
    <w:multiLevelType w:val="hybridMultilevel"/>
    <w:tmpl w:val="50D43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B245A4"/>
    <w:multiLevelType w:val="hybridMultilevel"/>
    <w:tmpl w:val="EE78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B6016"/>
    <w:multiLevelType w:val="hybridMultilevel"/>
    <w:tmpl w:val="E0ACC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583ED3"/>
    <w:multiLevelType w:val="hybridMultilevel"/>
    <w:tmpl w:val="6E8C60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51A7F2C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8" w15:restartNumberingAfterBreak="0">
    <w:nsid w:val="7BB7670C"/>
    <w:multiLevelType w:val="hybridMultilevel"/>
    <w:tmpl w:val="E892C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7F1E05C6"/>
    <w:multiLevelType w:val="hybridMultilevel"/>
    <w:tmpl w:val="703C2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8"/>
  </w:num>
  <w:num w:numId="5">
    <w:abstractNumId w:val="15"/>
  </w:num>
  <w:num w:numId="6">
    <w:abstractNumId w:val="3"/>
  </w:num>
  <w:num w:numId="7">
    <w:abstractNumId w:val="2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7"/>
  </w:num>
  <w:num w:numId="13">
    <w:abstractNumId w:val="11"/>
  </w:num>
  <w:num w:numId="14">
    <w:abstractNumId w:val="6"/>
  </w:num>
  <w:num w:numId="15">
    <w:abstractNumId w:val="16"/>
  </w:num>
  <w:num w:numId="16">
    <w:abstractNumId w:val="14"/>
  </w:num>
  <w:num w:numId="17">
    <w:abstractNumId w:val="13"/>
  </w:num>
  <w:num w:numId="18">
    <w:abstractNumId w:val="7"/>
  </w:num>
  <w:num w:numId="19">
    <w:abstractNumId w:val="1"/>
  </w:num>
  <w:num w:numId="20">
    <w:abstractNumId w:val="5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CBD"/>
    <w:rsid w:val="0005733A"/>
    <w:rsid w:val="00112718"/>
    <w:rsid w:val="00182D48"/>
    <w:rsid w:val="00245444"/>
    <w:rsid w:val="0030155A"/>
    <w:rsid w:val="00331BE2"/>
    <w:rsid w:val="003A7B00"/>
    <w:rsid w:val="003C40BA"/>
    <w:rsid w:val="0040476C"/>
    <w:rsid w:val="00427CBD"/>
    <w:rsid w:val="00441573"/>
    <w:rsid w:val="00485733"/>
    <w:rsid w:val="004C51A0"/>
    <w:rsid w:val="004F4777"/>
    <w:rsid w:val="00542320"/>
    <w:rsid w:val="005C4287"/>
    <w:rsid w:val="006421AD"/>
    <w:rsid w:val="00647216"/>
    <w:rsid w:val="00657B87"/>
    <w:rsid w:val="00682A33"/>
    <w:rsid w:val="006D4C79"/>
    <w:rsid w:val="00706781"/>
    <w:rsid w:val="00741FD6"/>
    <w:rsid w:val="00787A37"/>
    <w:rsid w:val="007E7A45"/>
    <w:rsid w:val="00800D43"/>
    <w:rsid w:val="00841F63"/>
    <w:rsid w:val="0091181A"/>
    <w:rsid w:val="00CF0E06"/>
    <w:rsid w:val="00D45BF3"/>
    <w:rsid w:val="00D53A8A"/>
    <w:rsid w:val="00D8601E"/>
    <w:rsid w:val="00DB71B8"/>
    <w:rsid w:val="00DE07EE"/>
    <w:rsid w:val="00E83052"/>
    <w:rsid w:val="00EA2B94"/>
    <w:rsid w:val="00F04E75"/>
    <w:rsid w:val="00F110C9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2EFDBB"/>
  <w15:docId w15:val="{FA02CB3C-9923-4717-98F4-8096E54C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1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A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87A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A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40404\Downloads\Arieon%20Trinity%20Coaching%20Bio%20-%20151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A5F92-53FB-4647-942E-94ECA5FDC35D}">
  <ds:schemaRefs>
    <ds:schemaRef ds:uri="72baf5ae-8f73-41ec-bf59-f224a364a72e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3946d5df-7857-4577-beda-330035e2801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C17190-607F-42DF-B7F4-8A3C089FF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3016B3-E0E9-46CD-A6F3-4EAC1983D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1649F-9817-487C-A755-B429B89AD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Arieon Trinity Coaching Bio - 151 Head.dot</Template>
  <TotalTime>1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Carroll</dc:creator>
  <cp:lastModifiedBy>Carroll April</cp:lastModifiedBy>
  <cp:revision>2</cp:revision>
  <cp:lastPrinted>2020-09-22T21:47:00Z</cp:lastPrinted>
  <dcterms:created xsi:type="dcterms:W3CDTF">2020-09-30T20:05:00Z</dcterms:created>
  <dcterms:modified xsi:type="dcterms:W3CDTF">2020-09-30T20:05:00Z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