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DD1A" w14:textId="77777777" w:rsidR="000567E3" w:rsidRPr="000567E3" w:rsidRDefault="000567E3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77EB60CF" w14:textId="7F1633AF" w:rsidR="00787A37" w:rsidRPr="000567E3" w:rsidRDefault="00B109B6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Jessica </w:t>
      </w:r>
      <w:proofErr w:type="spellStart"/>
      <w:r>
        <w:rPr>
          <w:rFonts w:ascii="Arial" w:hAnsi="Arial" w:cs="Arial"/>
          <w:b/>
          <w:i/>
          <w:color w:val="000000"/>
          <w:sz w:val="36"/>
          <w:szCs w:val="36"/>
        </w:rPr>
        <w:t>Pucciano</w:t>
      </w:r>
      <w:proofErr w:type="spellEnd"/>
    </w:p>
    <w:sdt>
      <w:sdtPr>
        <w:rPr>
          <w:rFonts w:ascii="Arial" w:hAnsi="Arial" w:cs="Arial"/>
          <w:color w:val="0072C7"/>
        </w:rPr>
        <w:id w:val="1196195576"/>
        <w:placeholder>
          <w:docPart w:val="0276E839DB6F4E0699449918E296D456"/>
        </w:placeholder>
        <w:temporary/>
        <w:showingPlcHdr/>
        <w15:appearance w15:val="hidden"/>
      </w:sdtPr>
      <w:sdtContent>
        <w:p w14:paraId="5E307341" w14:textId="77777777" w:rsidR="00FC27F4" w:rsidRPr="00FC27F4" w:rsidRDefault="00FC27F4" w:rsidP="00FC27F4">
          <w:pPr>
            <w:pStyle w:val="Heading2"/>
            <w:rPr>
              <w:rFonts w:ascii="Arial" w:hAnsi="Arial" w:cs="Arial"/>
              <w:color w:val="0072C7"/>
            </w:rPr>
          </w:pPr>
          <w:r w:rsidRPr="00FC27F4">
            <w:rPr>
              <w:rFonts w:ascii="Arial" w:hAnsi="Arial" w:cs="Arial"/>
            </w:rPr>
            <w:t>Experience</w:t>
          </w:r>
        </w:p>
      </w:sdtContent>
    </w:sdt>
    <w:p w14:paraId="03C276BC" w14:textId="139D0A90" w:rsidR="00FC27F4" w:rsidRPr="00FC27F4" w:rsidRDefault="00FC27F4" w:rsidP="00FC27F4">
      <w:pPr>
        <w:pStyle w:val="Dates"/>
        <w:rPr>
          <w:rFonts w:ascii="Arial" w:hAnsi="Arial" w:cs="Arial"/>
        </w:rPr>
      </w:pPr>
      <w:r w:rsidRPr="00FC27F4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</w:t>
      </w:r>
      <w:r w:rsidRPr="00FC27F4">
        <w:rPr>
          <w:rFonts w:ascii="Arial" w:hAnsi="Arial" w:cs="Arial"/>
        </w:rPr>
        <w:t>2019–Currently</w:t>
      </w:r>
    </w:p>
    <w:p w14:paraId="5651AFE9" w14:textId="77777777" w:rsidR="00FC27F4" w:rsidRPr="00FC27F4" w:rsidRDefault="00FC27F4" w:rsidP="00FC27F4">
      <w:pPr>
        <w:pStyle w:val="Experience"/>
        <w:rPr>
          <w:rFonts w:ascii="Arial" w:hAnsi="Arial" w:cs="Arial"/>
        </w:rPr>
      </w:pPr>
      <w:r w:rsidRPr="00FC27F4">
        <w:rPr>
          <w:rFonts w:ascii="Arial" w:hAnsi="Arial" w:cs="Arial"/>
        </w:rPr>
        <w:t>Assistant Var</w:t>
      </w:r>
      <w:bookmarkStart w:id="0" w:name="_GoBack"/>
      <w:bookmarkEnd w:id="0"/>
      <w:r w:rsidRPr="00FC27F4">
        <w:rPr>
          <w:rFonts w:ascii="Arial" w:hAnsi="Arial" w:cs="Arial"/>
        </w:rPr>
        <w:t>sity Volleyball Coach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Assistant Coach 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Dacula High School</w:t>
      </w:r>
    </w:p>
    <w:p w14:paraId="16D65E88" w14:textId="77777777" w:rsidR="00FC27F4" w:rsidRPr="00FC27F4" w:rsidRDefault="00FC27F4" w:rsidP="00FC27F4">
      <w:pPr>
        <w:pStyle w:val="Dates"/>
        <w:rPr>
          <w:rFonts w:ascii="Arial" w:hAnsi="Arial" w:cs="Arial"/>
        </w:rPr>
      </w:pPr>
      <w:r w:rsidRPr="00FC27F4">
        <w:rPr>
          <w:rFonts w:ascii="Arial" w:hAnsi="Arial" w:cs="Arial"/>
        </w:rPr>
        <w:t>August 2013 – August 2019</w:t>
      </w:r>
    </w:p>
    <w:p w14:paraId="38F53590" w14:textId="77777777" w:rsidR="00FC27F4" w:rsidRPr="00FC27F4" w:rsidRDefault="00FC27F4" w:rsidP="00FC27F4">
      <w:pPr>
        <w:pStyle w:val="Experience"/>
        <w:rPr>
          <w:rFonts w:ascii="Arial" w:hAnsi="Arial" w:cs="Arial"/>
        </w:rPr>
      </w:pPr>
      <w:r w:rsidRPr="00FC27F4">
        <w:rPr>
          <w:rFonts w:ascii="Arial" w:hAnsi="Arial" w:cs="Arial"/>
        </w:rPr>
        <w:t>JV Head Volleyball Coach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JV Coach 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Dacula High School</w:t>
      </w:r>
    </w:p>
    <w:p w14:paraId="3214AAF5" w14:textId="77777777" w:rsidR="00FC27F4" w:rsidRPr="00FC27F4" w:rsidRDefault="00FC27F4" w:rsidP="00FC27F4">
      <w:pPr>
        <w:pStyle w:val="Dates"/>
        <w:rPr>
          <w:rFonts w:ascii="Arial" w:hAnsi="Arial" w:cs="Arial"/>
        </w:rPr>
      </w:pPr>
      <w:r w:rsidRPr="00FC27F4">
        <w:rPr>
          <w:rFonts w:ascii="Arial" w:hAnsi="Arial" w:cs="Arial"/>
        </w:rPr>
        <w:t>September 2019–April 2021</w:t>
      </w:r>
    </w:p>
    <w:p w14:paraId="5DEF4415" w14:textId="77777777" w:rsidR="00FC27F4" w:rsidRPr="00FC27F4" w:rsidRDefault="00FC27F4" w:rsidP="00FC27F4">
      <w:pPr>
        <w:pStyle w:val="Experience"/>
        <w:rPr>
          <w:rFonts w:ascii="Arial" w:hAnsi="Arial" w:cs="Arial"/>
        </w:rPr>
      </w:pPr>
      <w:r w:rsidRPr="00FC27F4">
        <w:rPr>
          <w:rFonts w:ascii="Arial" w:hAnsi="Arial" w:cs="Arial"/>
        </w:rPr>
        <w:t>12U and then 13-1 Head Coach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13-1 Head Coach 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Aftershock Volleyball Club</w:t>
      </w:r>
    </w:p>
    <w:p w14:paraId="3F13B39E" w14:textId="77777777" w:rsidR="00FC27F4" w:rsidRPr="00FC27F4" w:rsidRDefault="00FC27F4" w:rsidP="00FC27F4">
      <w:pPr>
        <w:pStyle w:val="Dates"/>
        <w:rPr>
          <w:rFonts w:ascii="Arial" w:hAnsi="Arial" w:cs="Arial"/>
        </w:rPr>
      </w:pPr>
      <w:r w:rsidRPr="00FC27F4">
        <w:rPr>
          <w:rFonts w:ascii="Arial" w:hAnsi="Arial" w:cs="Arial"/>
        </w:rPr>
        <w:t>August 2009 - 2011</w:t>
      </w:r>
    </w:p>
    <w:p w14:paraId="71DE9401" w14:textId="77777777" w:rsidR="00FC27F4" w:rsidRPr="00FC27F4" w:rsidRDefault="00FC27F4" w:rsidP="00FC27F4">
      <w:pPr>
        <w:pStyle w:val="Experience"/>
        <w:rPr>
          <w:rFonts w:ascii="Arial" w:hAnsi="Arial" w:cs="Arial"/>
        </w:rPr>
      </w:pPr>
      <w:r w:rsidRPr="00FC27F4">
        <w:rPr>
          <w:rFonts w:ascii="Arial" w:hAnsi="Arial" w:cs="Arial"/>
        </w:rPr>
        <w:t>Head Varsity Volleyball Coach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Head Coach 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Dacula High School</w:t>
      </w:r>
    </w:p>
    <w:p w14:paraId="02E0E1E1" w14:textId="77777777" w:rsidR="00FC27F4" w:rsidRPr="00FC27F4" w:rsidRDefault="00FC27F4" w:rsidP="00FC27F4">
      <w:pPr>
        <w:pStyle w:val="Dates"/>
        <w:rPr>
          <w:rFonts w:ascii="Arial" w:hAnsi="Arial" w:cs="Arial"/>
        </w:rPr>
      </w:pPr>
      <w:r w:rsidRPr="00FC27F4">
        <w:rPr>
          <w:rFonts w:ascii="Arial" w:hAnsi="Arial" w:cs="Arial"/>
        </w:rPr>
        <w:t>August 2005 – 2008</w:t>
      </w:r>
    </w:p>
    <w:p w14:paraId="08461D6E" w14:textId="77777777" w:rsidR="00FC27F4" w:rsidRPr="00FC27F4" w:rsidRDefault="00FC27F4" w:rsidP="00FC27F4">
      <w:pPr>
        <w:pStyle w:val="Experience"/>
        <w:rPr>
          <w:rFonts w:ascii="Arial" w:hAnsi="Arial" w:cs="Arial"/>
        </w:rPr>
      </w:pPr>
      <w:r w:rsidRPr="00FC27F4">
        <w:rPr>
          <w:rFonts w:ascii="Arial" w:hAnsi="Arial" w:cs="Arial"/>
        </w:rPr>
        <w:t>Head Varsity Volleyball Coach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Head Coach 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Shiloh High School</w:t>
      </w:r>
    </w:p>
    <w:p w14:paraId="04E3AA48" w14:textId="77777777" w:rsidR="00FC27F4" w:rsidRPr="00FC27F4" w:rsidRDefault="00FC27F4" w:rsidP="00FC27F4">
      <w:pPr>
        <w:pStyle w:val="Dates"/>
        <w:rPr>
          <w:rFonts w:ascii="Arial" w:hAnsi="Arial" w:cs="Arial"/>
        </w:rPr>
      </w:pPr>
      <w:r w:rsidRPr="00FC27F4">
        <w:rPr>
          <w:rFonts w:ascii="Arial" w:hAnsi="Arial" w:cs="Arial"/>
        </w:rPr>
        <w:t>August 2000- December 2004</w:t>
      </w:r>
    </w:p>
    <w:p w14:paraId="2D0841CC" w14:textId="77777777" w:rsidR="00FC27F4" w:rsidRPr="00FC27F4" w:rsidRDefault="00FC27F4" w:rsidP="00FC27F4">
      <w:pPr>
        <w:pStyle w:val="Experience"/>
        <w:rPr>
          <w:rFonts w:ascii="Arial" w:hAnsi="Arial" w:cs="Arial"/>
        </w:rPr>
      </w:pPr>
      <w:r w:rsidRPr="00FC27F4">
        <w:rPr>
          <w:rFonts w:ascii="Arial" w:hAnsi="Arial" w:cs="Arial"/>
        </w:rPr>
        <w:t xml:space="preserve">Played College Volleyball 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Player-Middle Hitter/Blocker </w:t>
      </w:r>
      <w:r w:rsidRPr="00FC27F4">
        <w:rPr>
          <w:rStyle w:val="Strong"/>
          <w:rFonts w:ascii="Arial" w:hAnsi="Arial" w:cs="Arial"/>
        </w:rPr>
        <w:t>•</w:t>
      </w:r>
      <w:r w:rsidRPr="00FC27F4">
        <w:rPr>
          <w:rFonts w:ascii="Arial" w:hAnsi="Arial" w:cs="Arial"/>
        </w:rPr>
        <w:t xml:space="preserve"> Georgia Southwestern State University</w:t>
      </w:r>
    </w:p>
    <w:p w14:paraId="30D0FBCA" w14:textId="77777777" w:rsidR="00FC27F4" w:rsidRPr="00FC27F4" w:rsidRDefault="00FC27F4" w:rsidP="00FC27F4">
      <w:pPr>
        <w:pStyle w:val="Heading2"/>
        <w:rPr>
          <w:rFonts w:ascii="Arial" w:hAnsi="Arial" w:cs="Arial"/>
          <w:b w:val="0"/>
          <w:bCs w:val="0"/>
          <w:color w:val="0072C7"/>
          <w:sz w:val="22"/>
          <w:szCs w:val="22"/>
          <w:u w:val="none"/>
        </w:rPr>
      </w:pPr>
      <w:r w:rsidRPr="00FC27F4">
        <w:rPr>
          <w:rFonts w:ascii="Arial" w:hAnsi="Arial" w:cs="Arial"/>
          <w:color w:val="0072C7"/>
        </w:rPr>
        <w:t>Accomplishments</w:t>
      </w:r>
    </w:p>
    <w:p w14:paraId="5C584EAC" w14:textId="77777777" w:rsidR="00FC27F4" w:rsidRPr="00FC27F4" w:rsidRDefault="00FC27F4" w:rsidP="00FC27F4">
      <w:pPr>
        <w:rPr>
          <w:rFonts w:ascii="Arial" w:hAnsi="Arial" w:cs="Arial"/>
        </w:rPr>
      </w:pPr>
      <w:r w:rsidRPr="00FC27F4">
        <w:rPr>
          <w:rFonts w:ascii="Arial" w:hAnsi="Arial" w:cs="Arial"/>
        </w:rPr>
        <w:t xml:space="preserve">As an assistant varsity coach, I have assisted in taking our very talented team to make top 16 last season, and this season we are ranked as #5 in our class.  As a head varsity coach, I have led my teams to the state tournament almost every year, except 1.  As a JV Coach, my teams have won the region tournament, silver bracket championship and gold bracket qualifiers in Gwinnett County Tournament.  As a club coach my 13 U teams which was mostly made up of girls who were 12 years old or younger, took many silver bracket championship titles; this was a big accomplishment especially since most of them were just learning to play the game.  As a player I made all county teams, and in college the all-conference team. </w:t>
      </w:r>
    </w:p>
    <w:sdt>
      <w:sdtPr>
        <w:rPr>
          <w:rFonts w:ascii="Arial" w:hAnsi="Arial" w:cs="Arial"/>
          <w:color w:val="0072C7"/>
        </w:rPr>
        <w:id w:val="-1554227259"/>
        <w:placeholder>
          <w:docPart w:val="CD97C78DC51244BF8A290DEC5DF7A9D9"/>
        </w:placeholder>
        <w:temporary/>
        <w:showingPlcHdr/>
        <w15:appearance w15:val="hidden"/>
      </w:sdtPr>
      <w:sdtContent>
        <w:p w14:paraId="42CEF19A" w14:textId="77777777" w:rsidR="00FC27F4" w:rsidRPr="00FC27F4" w:rsidRDefault="00FC27F4" w:rsidP="00FC27F4">
          <w:pPr>
            <w:pStyle w:val="Heading2"/>
            <w:rPr>
              <w:rFonts w:ascii="Arial" w:hAnsi="Arial" w:cs="Arial"/>
              <w:color w:val="0072C7"/>
            </w:rPr>
          </w:pPr>
          <w:r w:rsidRPr="00FC27F4">
            <w:rPr>
              <w:rFonts w:ascii="Arial" w:hAnsi="Arial" w:cs="Arial"/>
            </w:rPr>
            <w:t>Education</w:t>
          </w:r>
        </w:p>
      </w:sdtContent>
    </w:sdt>
    <w:p w14:paraId="1E2EFDDF" w14:textId="06F22C60" w:rsidR="00647216" w:rsidRPr="00FC27F4" w:rsidRDefault="00FC27F4" w:rsidP="00FC27F4">
      <w:pPr>
        <w:pStyle w:val="Default"/>
        <w:jc w:val="center"/>
        <w:rPr>
          <w:rFonts w:ascii="Arial" w:hAnsi="Arial" w:cs="Arial"/>
          <w:i/>
          <w:u w:val="single"/>
        </w:rPr>
      </w:pPr>
      <w:r w:rsidRPr="00FC27F4">
        <w:rPr>
          <w:rFonts w:ascii="Arial" w:hAnsi="Arial" w:cs="Arial"/>
        </w:rPr>
        <w:t>Bachelor of Science in Spanish Education, Americus Georgia</w:t>
      </w:r>
    </w:p>
    <w:p w14:paraId="1E2EFDE2" w14:textId="26CF194B" w:rsidR="00741FD6" w:rsidRPr="00FC27F4" w:rsidRDefault="00741FD6" w:rsidP="00841F63">
      <w:pPr>
        <w:pStyle w:val="Default"/>
        <w:rPr>
          <w:rFonts w:ascii="Arial" w:hAnsi="Arial" w:cs="Arial"/>
        </w:rPr>
      </w:pPr>
    </w:p>
    <w:sectPr w:rsidR="00741FD6" w:rsidRPr="00FC27F4" w:rsidSect="009118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F99B" w14:textId="77777777" w:rsidR="00E07568" w:rsidRDefault="00E07568" w:rsidP="00787A37">
      <w:pPr>
        <w:spacing w:after="0" w:line="240" w:lineRule="auto"/>
      </w:pPr>
      <w:r>
        <w:separator/>
      </w:r>
    </w:p>
  </w:endnote>
  <w:endnote w:type="continuationSeparator" w:id="0">
    <w:p w14:paraId="625E13EB" w14:textId="77777777" w:rsidR="00E07568" w:rsidRDefault="00E07568" w:rsidP="007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9EAC" w14:textId="77777777" w:rsidR="00E07568" w:rsidRDefault="00E07568" w:rsidP="00787A37">
      <w:pPr>
        <w:spacing w:after="0" w:line="240" w:lineRule="auto"/>
      </w:pPr>
      <w:r>
        <w:separator/>
      </w:r>
    </w:p>
  </w:footnote>
  <w:footnote w:type="continuationSeparator" w:id="0">
    <w:p w14:paraId="116C607F" w14:textId="77777777" w:rsidR="00E07568" w:rsidRDefault="00E07568" w:rsidP="0078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9AA7" w14:textId="36FDBF75" w:rsidR="00787A37" w:rsidRDefault="00787A37" w:rsidP="00D45BF3">
    <w:pPr>
      <w:pStyle w:val="Header"/>
      <w:jc w:val="center"/>
    </w:pPr>
    <w:r>
      <w:rPr>
        <w:noProof/>
      </w:rPr>
      <w:drawing>
        <wp:inline distT="0" distB="0" distL="0" distR="0" wp14:anchorId="610DA972" wp14:editId="07ED991B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343"/>
    <w:multiLevelType w:val="hybridMultilevel"/>
    <w:tmpl w:val="D3E69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EEE"/>
    <w:multiLevelType w:val="hybridMultilevel"/>
    <w:tmpl w:val="E8268972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70330"/>
    <w:multiLevelType w:val="hybridMultilevel"/>
    <w:tmpl w:val="12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4884"/>
    <w:multiLevelType w:val="hybridMultilevel"/>
    <w:tmpl w:val="5C26A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8043940"/>
    <w:multiLevelType w:val="hybridMultilevel"/>
    <w:tmpl w:val="91F4E896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74400"/>
    <w:multiLevelType w:val="hybridMultilevel"/>
    <w:tmpl w:val="DC9CF0D4"/>
    <w:lvl w:ilvl="0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647A7"/>
    <w:multiLevelType w:val="hybridMultilevel"/>
    <w:tmpl w:val="5DECB7B8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2E5"/>
    <w:multiLevelType w:val="hybridMultilevel"/>
    <w:tmpl w:val="A4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4D8A"/>
    <w:multiLevelType w:val="hybridMultilevel"/>
    <w:tmpl w:val="DE7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212E"/>
    <w:multiLevelType w:val="hybridMultilevel"/>
    <w:tmpl w:val="B32E712A"/>
    <w:lvl w:ilvl="0" w:tplc="DC704774">
      <w:numFmt w:val="bullet"/>
      <w:lvlText w:val=""/>
      <w:lvlJc w:val="left"/>
      <w:pPr>
        <w:ind w:left="81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AA4B7F"/>
    <w:multiLevelType w:val="hybridMultilevel"/>
    <w:tmpl w:val="D5500CEC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51A7F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D3E11"/>
    <w:multiLevelType w:val="hybridMultilevel"/>
    <w:tmpl w:val="92F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4BD3"/>
    <w:multiLevelType w:val="hybridMultilevel"/>
    <w:tmpl w:val="275675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3492EEA"/>
    <w:multiLevelType w:val="hybridMultilevel"/>
    <w:tmpl w:val="1D8E45CE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3B8C"/>
    <w:multiLevelType w:val="hybridMultilevel"/>
    <w:tmpl w:val="50D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245A4"/>
    <w:multiLevelType w:val="hybridMultilevel"/>
    <w:tmpl w:val="EE7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B6016"/>
    <w:multiLevelType w:val="hybridMultilevel"/>
    <w:tmpl w:val="E0A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3ED3"/>
    <w:multiLevelType w:val="hybridMultilevel"/>
    <w:tmpl w:val="6E8C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7BB7670C"/>
    <w:multiLevelType w:val="hybridMultilevel"/>
    <w:tmpl w:val="E89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F1E05C6"/>
    <w:multiLevelType w:val="hybridMultilevel"/>
    <w:tmpl w:val="703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3"/>
  </w:num>
  <w:num w:numId="7">
    <w:abstractNumId w:val="2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7"/>
  </w:num>
  <w:num w:numId="13">
    <w:abstractNumId w:val="11"/>
  </w:num>
  <w:num w:numId="14">
    <w:abstractNumId w:val="6"/>
  </w:num>
  <w:num w:numId="15">
    <w:abstractNumId w:val="16"/>
  </w:num>
  <w:num w:numId="16">
    <w:abstractNumId w:val="14"/>
  </w:num>
  <w:num w:numId="17">
    <w:abstractNumId w:val="13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BD"/>
    <w:rsid w:val="000567E3"/>
    <w:rsid w:val="0005733A"/>
    <w:rsid w:val="00112718"/>
    <w:rsid w:val="00182D48"/>
    <w:rsid w:val="00245444"/>
    <w:rsid w:val="0030155A"/>
    <w:rsid w:val="00331BE2"/>
    <w:rsid w:val="003A7B00"/>
    <w:rsid w:val="003C40BA"/>
    <w:rsid w:val="0040476C"/>
    <w:rsid w:val="00427CBD"/>
    <w:rsid w:val="00441573"/>
    <w:rsid w:val="00485733"/>
    <w:rsid w:val="004C51A0"/>
    <w:rsid w:val="004F4777"/>
    <w:rsid w:val="00542320"/>
    <w:rsid w:val="005C4287"/>
    <w:rsid w:val="006421AD"/>
    <w:rsid w:val="00647216"/>
    <w:rsid w:val="00657B87"/>
    <w:rsid w:val="00682A33"/>
    <w:rsid w:val="006D4C79"/>
    <w:rsid w:val="00706781"/>
    <w:rsid w:val="00741FD6"/>
    <w:rsid w:val="00787A37"/>
    <w:rsid w:val="007E7A45"/>
    <w:rsid w:val="00800D43"/>
    <w:rsid w:val="00841F63"/>
    <w:rsid w:val="0091181A"/>
    <w:rsid w:val="009A43E0"/>
    <w:rsid w:val="00B109B6"/>
    <w:rsid w:val="00CF0E06"/>
    <w:rsid w:val="00D45BF3"/>
    <w:rsid w:val="00D53A8A"/>
    <w:rsid w:val="00D8601E"/>
    <w:rsid w:val="00DB71B8"/>
    <w:rsid w:val="00DE07EE"/>
    <w:rsid w:val="00E07568"/>
    <w:rsid w:val="00E83052"/>
    <w:rsid w:val="00EA2B94"/>
    <w:rsid w:val="00F04E75"/>
    <w:rsid w:val="00F110C9"/>
    <w:rsid w:val="00FC27F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FDBB"/>
  <w15:docId w15:val="{FA02CB3C-9923-4717-98F4-8096E5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0404\Downloads\Arieon%20Trinity%20Coaching%20Bio%20-%20151%20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76E839DB6F4E0699449918E296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063C-BF03-434A-8584-0C60790C77A7}"/>
      </w:docPartPr>
      <w:docPartBody>
        <w:p w:rsidR="00000000" w:rsidRDefault="00924307" w:rsidP="00924307">
          <w:pPr>
            <w:pStyle w:val="0276E839DB6F4E0699449918E296D456"/>
          </w:pPr>
          <w:r w:rsidRPr="00AC6C7E">
            <w:t>Experience</w:t>
          </w:r>
        </w:p>
      </w:docPartBody>
    </w:docPart>
    <w:docPart>
      <w:docPartPr>
        <w:name w:val="CD97C78DC51244BF8A290DEC5DF7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1087-1250-41C1-A54A-232B14F5E2CA}"/>
      </w:docPartPr>
      <w:docPartBody>
        <w:p w:rsidR="00000000" w:rsidRDefault="00924307" w:rsidP="00924307">
          <w:pPr>
            <w:pStyle w:val="CD97C78DC51244BF8A290DEC5DF7A9D9"/>
          </w:pPr>
          <w:r w:rsidRPr="00AC6C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07"/>
    <w:rsid w:val="002E7AE5"/>
    <w:rsid w:val="009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6E839DB6F4E0699449918E296D456">
    <w:name w:val="0276E839DB6F4E0699449918E296D456"/>
    <w:rsid w:val="00924307"/>
  </w:style>
  <w:style w:type="paragraph" w:customStyle="1" w:styleId="CD97C78DC51244BF8A290DEC5DF7A9D9">
    <w:name w:val="CD97C78DC51244BF8A290DEC5DF7A9D9"/>
    <w:rsid w:val="0092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16B3-E0E9-46CD-A6F3-4EAC1983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A5F92-53FB-4647-942E-94ECA5FD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17190-607F-42DF-B7F4-8A3C089FF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0C016-7DCF-4F57-B70D-C6E524B8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Arieon Trinity Coaching Bio - 151 Head.dot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4</cp:revision>
  <cp:lastPrinted>2020-09-22T21:47:00Z</cp:lastPrinted>
  <dcterms:created xsi:type="dcterms:W3CDTF">2021-09-27T11:36:00Z</dcterms:created>
  <dcterms:modified xsi:type="dcterms:W3CDTF">2021-09-27T11:37:00Z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