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2DD1A" w14:textId="77777777" w:rsidR="000567E3" w:rsidRPr="000567E3" w:rsidRDefault="000567E3" w:rsidP="000567E3">
      <w:pPr>
        <w:spacing w:line="240" w:lineRule="auto"/>
        <w:jc w:val="center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14:paraId="77EB60CF" w14:textId="3C2A2565" w:rsidR="00787A37" w:rsidRPr="000567E3" w:rsidRDefault="004755AC" w:rsidP="000567E3">
      <w:pPr>
        <w:spacing w:line="240" w:lineRule="auto"/>
        <w:jc w:val="center"/>
        <w:rPr>
          <w:rFonts w:ascii="Arial" w:hAnsi="Arial" w:cs="Arial"/>
          <w:b/>
          <w:i/>
          <w:color w:val="000000"/>
          <w:sz w:val="36"/>
          <w:szCs w:val="36"/>
        </w:rPr>
      </w:pPr>
      <w:r>
        <w:rPr>
          <w:rFonts w:ascii="Arial" w:hAnsi="Arial" w:cs="Arial"/>
          <w:b/>
          <w:i/>
          <w:color w:val="000000"/>
          <w:sz w:val="36"/>
          <w:szCs w:val="36"/>
        </w:rPr>
        <w:t>Emma Hill</w:t>
      </w:r>
    </w:p>
    <w:p w14:paraId="4D43B150" w14:textId="77777777" w:rsidR="00BA07CC" w:rsidRPr="008B017E" w:rsidRDefault="00BA07CC" w:rsidP="00BA07CC">
      <w:pPr>
        <w:widowControl w:val="0"/>
        <w:autoSpaceDE w:val="0"/>
        <w:autoSpaceDN w:val="0"/>
        <w:adjustRightInd w:val="0"/>
        <w:rPr>
          <w:rFonts w:ascii="Helvetica" w:hAnsi="Helvetica" w:cs="Tahoma"/>
          <w:sz w:val="4"/>
          <w:szCs w:val="4"/>
          <w:u w:val="single"/>
        </w:rPr>
      </w:pPr>
      <w:r w:rsidRPr="008B017E">
        <w:rPr>
          <w:rFonts w:ascii="Helvetica" w:hAnsi="Helvetica" w:cs="Tahoma"/>
          <w:b/>
          <w:bCs/>
          <w:u w:val="single"/>
        </w:rPr>
        <w:t>EDUCATION</w:t>
      </w:r>
      <w:r w:rsidRPr="008B017E">
        <w:rPr>
          <w:rFonts w:ascii="Helvetica" w:hAnsi="Helvetica" w:cs="Tahoma"/>
          <w:sz w:val="10"/>
          <w:szCs w:val="10"/>
          <w:u w:val="single"/>
        </w:rPr>
        <w:t xml:space="preserve">  </w:t>
      </w:r>
    </w:p>
    <w:p w14:paraId="57503521" w14:textId="77777777" w:rsidR="00BA07CC" w:rsidRPr="008B017E" w:rsidRDefault="00BA07CC" w:rsidP="00BA07CC">
      <w:pPr>
        <w:widowControl w:val="0"/>
        <w:autoSpaceDE w:val="0"/>
        <w:autoSpaceDN w:val="0"/>
        <w:adjustRightInd w:val="0"/>
        <w:spacing w:after="0"/>
        <w:rPr>
          <w:rFonts w:ascii="Helvetica" w:hAnsi="Helvetica" w:cs="Tahoma"/>
          <w:sz w:val="20"/>
          <w:szCs w:val="20"/>
        </w:rPr>
      </w:pPr>
      <w:r w:rsidRPr="008B017E">
        <w:rPr>
          <w:rFonts w:ascii="Helvetica" w:hAnsi="Helvetica" w:cs="Tahoma"/>
          <w:b/>
          <w:bCs/>
          <w:sz w:val="20"/>
          <w:szCs w:val="20"/>
        </w:rPr>
        <w:t>The University of Georgia</w:t>
      </w:r>
      <w:r w:rsidRPr="008B017E">
        <w:rPr>
          <w:rFonts w:ascii="Helvetica" w:hAnsi="Helvetica" w:cs="Tahoma"/>
          <w:sz w:val="20"/>
          <w:szCs w:val="20"/>
        </w:rPr>
        <w:t>, Athens, GA</w:t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  <w:t xml:space="preserve">     </w:t>
      </w:r>
      <w:r>
        <w:rPr>
          <w:rFonts w:ascii="Helvetica" w:hAnsi="Helvetica" w:cs="Tahoma"/>
          <w:sz w:val="20"/>
          <w:szCs w:val="20"/>
        </w:rPr>
        <w:t xml:space="preserve">              </w:t>
      </w:r>
      <w:r>
        <w:rPr>
          <w:rFonts w:ascii="Helvetica" w:hAnsi="Helvetica" w:cs="Tahoma"/>
          <w:sz w:val="20"/>
          <w:szCs w:val="20"/>
        </w:rPr>
        <w:tab/>
        <w:t xml:space="preserve">           Graduation: August</w:t>
      </w:r>
      <w:r w:rsidRPr="008B017E">
        <w:rPr>
          <w:rFonts w:ascii="Helvetica" w:hAnsi="Helvetica" w:cs="Tahoma"/>
          <w:sz w:val="20"/>
          <w:szCs w:val="20"/>
        </w:rPr>
        <w:t xml:space="preserve"> 2016</w:t>
      </w:r>
    </w:p>
    <w:p w14:paraId="3B131F7C" w14:textId="77777777" w:rsidR="00BA07CC" w:rsidRPr="008B017E" w:rsidRDefault="00BA07CC" w:rsidP="00BA07CC">
      <w:pPr>
        <w:widowControl w:val="0"/>
        <w:autoSpaceDE w:val="0"/>
        <w:autoSpaceDN w:val="0"/>
        <w:adjustRightInd w:val="0"/>
        <w:spacing w:after="0"/>
        <w:rPr>
          <w:rFonts w:ascii="Helvetica" w:hAnsi="Helvetica" w:cs="Tahoma"/>
          <w:sz w:val="20"/>
          <w:szCs w:val="20"/>
        </w:rPr>
      </w:pPr>
      <w:r w:rsidRPr="008B017E">
        <w:rPr>
          <w:rFonts w:ascii="Helvetica" w:hAnsi="Helvetica" w:cs="Tahoma"/>
          <w:sz w:val="20"/>
          <w:szCs w:val="20"/>
        </w:rPr>
        <w:t xml:space="preserve">Bachelor of Science in Education, </w:t>
      </w:r>
      <w:r w:rsidRPr="008B017E">
        <w:rPr>
          <w:rFonts w:ascii="Helvetica" w:hAnsi="Helvetica" w:cs="Tahoma"/>
          <w:i/>
          <w:sz w:val="20"/>
          <w:szCs w:val="20"/>
        </w:rPr>
        <w:t>Athletic Training</w:t>
      </w:r>
      <w:r w:rsidRPr="008B017E">
        <w:rPr>
          <w:rFonts w:ascii="Helvetica" w:hAnsi="Helvetica" w:cs="Tahoma"/>
          <w:sz w:val="20"/>
          <w:szCs w:val="20"/>
        </w:rPr>
        <w:t xml:space="preserve"> </w:t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  <w:t xml:space="preserve">                 </w:t>
      </w:r>
      <w:r>
        <w:rPr>
          <w:rFonts w:ascii="Helvetica" w:hAnsi="Helvetica" w:cs="Tahoma"/>
          <w:sz w:val="20"/>
          <w:szCs w:val="20"/>
        </w:rPr>
        <w:t xml:space="preserve"> </w:t>
      </w:r>
    </w:p>
    <w:p w14:paraId="67ABB27C" w14:textId="77777777" w:rsidR="00BA07CC" w:rsidRPr="00886254" w:rsidRDefault="00BA07CC" w:rsidP="00BA07CC">
      <w:pPr>
        <w:widowControl w:val="0"/>
        <w:autoSpaceDE w:val="0"/>
        <w:autoSpaceDN w:val="0"/>
        <w:adjustRightInd w:val="0"/>
        <w:spacing w:after="0"/>
        <w:rPr>
          <w:rFonts w:ascii="Helvetica" w:hAnsi="Helvetica" w:cs="Tahoma"/>
          <w:sz w:val="20"/>
          <w:szCs w:val="20"/>
        </w:rPr>
      </w:pPr>
      <w:r w:rsidRPr="008B017E">
        <w:rPr>
          <w:rFonts w:ascii="Helvetica" w:hAnsi="Helvetica" w:cs="Tahoma"/>
          <w:sz w:val="20"/>
          <w:szCs w:val="20"/>
        </w:rPr>
        <w:t xml:space="preserve">Bachelor of Science, </w:t>
      </w:r>
      <w:r w:rsidRPr="008B017E">
        <w:rPr>
          <w:rFonts w:ascii="Helvetica" w:hAnsi="Helvetica" w:cs="Tahoma"/>
          <w:i/>
          <w:sz w:val="20"/>
          <w:szCs w:val="20"/>
        </w:rPr>
        <w:t>Psychology</w:t>
      </w:r>
      <w:r w:rsidRPr="008B017E">
        <w:rPr>
          <w:rFonts w:ascii="Helvetica" w:hAnsi="Helvetica" w:cs="Tahoma"/>
          <w:i/>
          <w:sz w:val="20"/>
          <w:szCs w:val="20"/>
        </w:rPr>
        <w:tab/>
      </w:r>
      <w:r w:rsidRPr="008B017E">
        <w:rPr>
          <w:rFonts w:ascii="Helvetica" w:hAnsi="Helvetica" w:cs="Tahoma"/>
          <w:i/>
          <w:sz w:val="20"/>
          <w:szCs w:val="20"/>
        </w:rPr>
        <w:tab/>
      </w:r>
      <w:r w:rsidRPr="008B017E">
        <w:rPr>
          <w:rFonts w:ascii="Helvetica" w:hAnsi="Helvetica" w:cs="Tahoma"/>
          <w:i/>
          <w:sz w:val="20"/>
          <w:szCs w:val="20"/>
        </w:rPr>
        <w:tab/>
      </w:r>
      <w:r>
        <w:rPr>
          <w:rFonts w:ascii="Helvetica" w:hAnsi="Helvetica" w:cs="Tahoma"/>
          <w:i/>
          <w:sz w:val="20"/>
          <w:szCs w:val="20"/>
        </w:rPr>
        <w:tab/>
      </w:r>
      <w:r>
        <w:rPr>
          <w:rFonts w:ascii="Helvetica" w:hAnsi="Helvetica" w:cs="Tahoma"/>
          <w:i/>
          <w:sz w:val="20"/>
          <w:szCs w:val="20"/>
        </w:rPr>
        <w:tab/>
      </w:r>
      <w:r>
        <w:rPr>
          <w:rFonts w:ascii="Helvetica" w:hAnsi="Helvetica" w:cs="Tahoma"/>
          <w:i/>
          <w:sz w:val="20"/>
          <w:szCs w:val="20"/>
        </w:rPr>
        <w:tab/>
      </w:r>
      <w:r>
        <w:rPr>
          <w:rFonts w:ascii="Helvetica" w:hAnsi="Helvetica" w:cs="Tahoma"/>
          <w:i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  <w:t xml:space="preserve">           </w:t>
      </w:r>
    </w:p>
    <w:p w14:paraId="17881E3B" w14:textId="77777777" w:rsidR="00BA07CC" w:rsidRPr="008B017E" w:rsidRDefault="00BA07CC" w:rsidP="00BA07CC">
      <w:pPr>
        <w:widowControl w:val="0"/>
        <w:autoSpaceDE w:val="0"/>
        <w:autoSpaceDN w:val="0"/>
        <w:adjustRightInd w:val="0"/>
        <w:rPr>
          <w:rFonts w:ascii="Helvetica" w:hAnsi="Helvetica" w:cs="Tahoma"/>
          <w:sz w:val="4"/>
          <w:szCs w:val="4"/>
          <w:u w:val="single"/>
        </w:rPr>
      </w:pPr>
      <w:r w:rsidRPr="008B017E">
        <w:rPr>
          <w:rFonts w:ascii="Helvetica" w:hAnsi="Helvetica" w:cs="Tahoma"/>
          <w:b/>
          <w:bCs/>
          <w:u w:val="single"/>
        </w:rPr>
        <w:t>CERTIFICATIONS</w:t>
      </w:r>
      <w:r w:rsidRPr="008B017E">
        <w:rPr>
          <w:rFonts w:ascii="Helvetica" w:hAnsi="Helvetica" w:cs="Tahoma"/>
          <w:sz w:val="10"/>
          <w:szCs w:val="10"/>
          <w:u w:val="single"/>
        </w:rPr>
        <w:t xml:space="preserve">  </w:t>
      </w:r>
    </w:p>
    <w:p w14:paraId="73B4D8A6" w14:textId="77777777" w:rsidR="00BA07CC" w:rsidRDefault="00BA07CC" w:rsidP="00BA07CC">
      <w:pPr>
        <w:widowControl w:val="0"/>
        <w:autoSpaceDE w:val="0"/>
        <w:autoSpaceDN w:val="0"/>
        <w:adjustRightInd w:val="0"/>
        <w:rPr>
          <w:rFonts w:ascii="Helvetica" w:hAnsi="Helvetica" w:cs="Tahoma"/>
          <w:sz w:val="20"/>
          <w:szCs w:val="20"/>
        </w:rPr>
      </w:pPr>
      <w:r>
        <w:rPr>
          <w:rFonts w:ascii="Helvetica" w:hAnsi="Helvetica" w:cs="Tahoma"/>
          <w:sz w:val="20"/>
          <w:szCs w:val="20"/>
        </w:rPr>
        <w:t>American Safety &amp; Health Institute</w:t>
      </w:r>
      <w:r w:rsidRPr="008B017E">
        <w:rPr>
          <w:rFonts w:ascii="Helvetica" w:hAnsi="Helvetica" w:cs="Tahoma"/>
          <w:sz w:val="20"/>
          <w:szCs w:val="20"/>
        </w:rPr>
        <w:t>- CPR, AED &amp; First Aid C</w:t>
      </w:r>
      <w:r>
        <w:rPr>
          <w:rFonts w:ascii="Helvetica" w:hAnsi="Helvetica" w:cs="Tahoma"/>
          <w:sz w:val="20"/>
          <w:szCs w:val="20"/>
        </w:rPr>
        <w:t>ertified</w:t>
      </w:r>
      <w:r>
        <w:rPr>
          <w:rFonts w:ascii="Helvetica" w:hAnsi="Helvetica" w:cs="Tahoma"/>
          <w:sz w:val="20"/>
          <w:szCs w:val="20"/>
        </w:rPr>
        <w:tab/>
      </w:r>
      <w:r>
        <w:rPr>
          <w:rFonts w:ascii="Helvetica" w:hAnsi="Helvetica" w:cs="Tahoma"/>
          <w:sz w:val="20"/>
          <w:szCs w:val="20"/>
        </w:rPr>
        <w:tab/>
      </w:r>
      <w:r>
        <w:rPr>
          <w:rFonts w:ascii="Helvetica" w:hAnsi="Helvetica" w:cs="Tahoma"/>
          <w:sz w:val="20"/>
          <w:szCs w:val="20"/>
        </w:rPr>
        <w:tab/>
        <w:t xml:space="preserve">           Expires: September 2023</w:t>
      </w:r>
    </w:p>
    <w:p w14:paraId="1A61D2F1" w14:textId="77777777" w:rsidR="00BA07CC" w:rsidRDefault="00BA07CC" w:rsidP="00BA07CC">
      <w:pPr>
        <w:widowControl w:val="0"/>
        <w:autoSpaceDE w:val="0"/>
        <w:autoSpaceDN w:val="0"/>
        <w:adjustRightInd w:val="0"/>
        <w:rPr>
          <w:rFonts w:ascii="Helvetica" w:hAnsi="Helvetica" w:cs="Tahoma"/>
          <w:sz w:val="10"/>
          <w:szCs w:val="10"/>
          <w:u w:val="single"/>
        </w:rPr>
      </w:pPr>
      <w:r>
        <w:rPr>
          <w:rFonts w:ascii="Helvetica" w:hAnsi="Helvetica" w:cs="Tahoma"/>
          <w:b/>
          <w:bCs/>
          <w:u w:val="single"/>
        </w:rPr>
        <w:t>VOLLEYBALL</w:t>
      </w:r>
      <w:r w:rsidRPr="008B017E">
        <w:rPr>
          <w:rFonts w:ascii="Helvetica" w:hAnsi="Helvetica" w:cs="Tahoma"/>
          <w:b/>
          <w:bCs/>
          <w:u w:val="single"/>
        </w:rPr>
        <w:t xml:space="preserve"> EXPERIENCE</w:t>
      </w:r>
      <w:r w:rsidRPr="008B017E">
        <w:rPr>
          <w:rFonts w:ascii="Helvetica" w:hAnsi="Helvetica" w:cs="Tahoma"/>
          <w:sz w:val="10"/>
          <w:szCs w:val="10"/>
          <w:u w:val="single"/>
        </w:rPr>
        <w:t xml:space="preserve">  </w:t>
      </w:r>
    </w:p>
    <w:p w14:paraId="5C19FA00" w14:textId="77777777" w:rsidR="00BA07CC" w:rsidRDefault="00BA07CC" w:rsidP="00BA07CC">
      <w:pPr>
        <w:widowControl w:val="0"/>
        <w:autoSpaceDE w:val="0"/>
        <w:autoSpaceDN w:val="0"/>
        <w:adjustRightInd w:val="0"/>
        <w:rPr>
          <w:rFonts w:ascii="Helvetica" w:hAnsi="Helvetica" w:cs="Tahoma"/>
          <w:bCs/>
          <w:sz w:val="20"/>
          <w:szCs w:val="20"/>
        </w:rPr>
      </w:pPr>
      <w:r w:rsidRPr="005F476A">
        <w:rPr>
          <w:rFonts w:ascii="Helvetica" w:hAnsi="Helvetica" w:cs="Tahoma"/>
          <w:b/>
          <w:bCs/>
          <w:szCs w:val="20"/>
        </w:rPr>
        <w:t>Volleyball Player</w:t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  <w:t xml:space="preserve">       July 2007 – Present</w:t>
      </w:r>
    </w:p>
    <w:p w14:paraId="6B98BD12" w14:textId="77777777" w:rsidR="00BA07CC" w:rsidRDefault="00BA07CC" w:rsidP="00BA07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>Played on NAVC Club team in 2008 &amp; 2009</w:t>
      </w:r>
    </w:p>
    <w:p w14:paraId="5D9A4B08" w14:textId="77777777" w:rsidR="00BA07CC" w:rsidRDefault="00BA07CC" w:rsidP="00BA07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>Suwannee Sports Academy Teams</w:t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  <w:t xml:space="preserve">        2007-2010</w:t>
      </w:r>
    </w:p>
    <w:p w14:paraId="033D568A" w14:textId="77777777" w:rsidR="00BA07CC" w:rsidRDefault="00BA07CC" w:rsidP="00BA07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 xml:space="preserve">Norcross High School Volleyball Team </w:t>
      </w:r>
    </w:p>
    <w:p w14:paraId="632D9D6F" w14:textId="77777777" w:rsidR="00BA07CC" w:rsidRPr="005A16AE" w:rsidRDefault="00BA07CC" w:rsidP="00BA07CC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 xml:space="preserve">Varsity Team </w:t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  <w:t xml:space="preserve">        2009-2011</w:t>
      </w:r>
    </w:p>
    <w:p w14:paraId="67FD9918" w14:textId="77777777" w:rsidR="00BA07CC" w:rsidRDefault="00BA07CC" w:rsidP="00BA07CC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>JV Team</w:t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  <w:t xml:space="preserve">    2009</w:t>
      </w:r>
      <w:r>
        <w:rPr>
          <w:rFonts w:ascii="Helvetica" w:hAnsi="Helvetica" w:cs="Tahoma"/>
          <w:bCs/>
          <w:sz w:val="20"/>
          <w:szCs w:val="20"/>
        </w:rPr>
        <w:tab/>
      </w:r>
    </w:p>
    <w:p w14:paraId="06E72289" w14:textId="77777777" w:rsidR="00BA07CC" w:rsidRDefault="00BA07CC" w:rsidP="00BA07CC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>Freshman Team</w:t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  <w:t xml:space="preserve">    2008</w:t>
      </w:r>
      <w:r>
        <w:rPr>
          <w:rFonts w:ascii="Helvetica" w:hAnsi="Helvetica" w:cs="Tahoma"/>
          <w:bCs/>
          <w:sz w:val="20"/>
          <w:szCs w:val="20"/>
        </w:rPr>
        <w:tab/>
      </w:r>
    </w:p>
    <w:p w14:paraId="6C249C10" w14:textId="77777777" w:rsidR="00BA07CC" w:rsidRDefault="00BA07CC" w:rsidP="00BA07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>Intra</w:t>
      </w:r>
      <w:r w:rsidRPr="005A16AE">
        <w:rPr>
          <w:rFonts w:ascii="Helvetica" w:hAnsi="Helvetica" w:cs="Tahoma"/>
          <w:bCs/>
          <w:sz w:val="20"/>
          <w:szCs w:val="20"/>
        </w:rPr>
        <w:t xml:space="preserve">mural leagues at University of Georgia </w:t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  <w:t xml:space="preserve">        2011-2016 </w:t>
      </w:r>
    </w:p>
    <w:p w14:paraId="5383F7CA" w14:textId="77777777" w:rsidR="00BA07CC" w:rsidRPr="005A16AE" w:rsidRDefault="00BA07CC" w:rsidP="00BA07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 w:rsidRPr="005A16AE">
        <w:rPr>
          <w:rFonts w:ascii="Helvetica" w:hAnsi="Helvetica" w:cs="Tahoma"/>
          <w:bCs/>
          <w:sz w:val="20"/>
          <w:szCs w:val="20"/>
        </w:rPr>
        <w:t>Athletic Training student for UGA volleyball team 2014 (helped coaches during practice and attended all practices and games).</w:t>
      </w:r>
    </w:p>
    <w:p w14:paraId="7F4A80A6" w14:textId="77777777" w:rsidR="00BA07CC" w:rsidRDefault="00BA07CC" w:rsidP="00BA07CC">
      <w:pPr>
        <w:widowControl w:val="0"/>
        <w:autoSpaceDE w:val="0"/>
        <w:autoSpaceDN w:val="0"/>
        <w:adjustRightInd w:val="0"/>
        <w:rPr>
          <w:rFonts w:ascii="Helvetica" w:hAnsi="Helvetica" w:cs="Tahoma"/>
          <w:b/>
          <w:bCs/>
          <w:szCs w:val="20"/>
        </w:rPr>
      </w:pPr>
    </w:p>
    <w:p w14:paraId="2A8DC028" w14:textId="6360452B" w:rsidR="00BA07CC" w:rsidRDefault="00BA07CC" w:rsidP="00BA07CC">
      <w:pPr>
        <w:widowControl w:val="0"/>
        <w:autoSpaceDE w:val="0"/>
        <w:autoSpaceDN w:val="0"/>
        <w:adjustRightInd w:val="0"/>
        <w:rPr>
          <w:rFonts w:ascii="Helvetica" w:hAnsi="Helvetica" w:cs="Tahoma"/>
          <w:bCs/>
          <w:sz w:val="20"/>
          <w:szCs w:val="20"/>
        </w:rPr>
      </w:pPr>
      <w:r w:rsidRPr="005F476A">
        <w:rPr>
          <w:rFonts w:ascii="Helvetica" w:hAnsi="Helvetica" w:cs="Tahoma"/>
          <w:b/>
          <w:bCs/>
          <w:szCs w:val="20"/>
        </w:rPr>
        <w:t>Volleyball Coach</w:t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  <w:t xml:space="preserve">       </w:t>
      </w:r>
    </w:p>
    <w:p w14:paraId="1B11789A" w14:textId="77777777" w:rsidR="00BA07CC" w:rsidRDefault="00BA07CC" w:rsidP="00BA07C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 w:rsidRPr="00F62292">
        <w:rPr>
          <w:rFonts w:ascii="Helvetica" w:hAnsi="Helvetica" w:cs="Tahoma"/>
          <w:bCs/>
          <w:sz w:val="20"/>
          <w:szCs w:val="20"/>
        </w:rPr>
        <w:t>Peachtree Corners Baptist</w:t>
      </w:r>
      <w:r>
        <w:rPr>
          <w:rFonts w:ascii="Helvetica" w:hAnsi="Helvetica" w:cs="Tahoma"/>
          <w:bCs/>
          <w:sz w:val="20"/>
          <w:szCs w:val="20"/>
        </w:rPr>
        <w:t xml:space="preserve"> Church, Head Coach Middle School Team (2 Seasons) </w:t>
      </w:r>
      <w:r>
        <w:rPr>
          <w:rFonts w:ascii="Helvetica" w:hAnsi="Helvetica" w:cs="Tahoma"/>
          <w:bCs/>
          <w:sz w:val="20"/>
          <w:szCs w:val="20"/>
        </w:rPr>
        <w:tab/>
        <w:t xml:space="preserve">     2009 – </w:t>
      </w:r>
      <w:r w:rsidRPr="00F62292">
        <w:rPr>
          <w:rFonts w:ascii="Helvetica" w:hAnsi="Helvetica" w:cs="Tahoma"/>
          <w:bCs/>
          <w:sz w:val="20"/>
          <w:szCs w:val="20"/>
        </w:rPr>
        <w:t>2010</w:t>
      </w:r>
    </w:p>
    <w:p w14:paraId="084C7D05" w14:textId="77777777" w:rsidR="00BA07CC" w:rsidRDefault="00BA07CC" w:rsidP="00BA07CC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>Led Team to Championship Victories Each Season.</w:t>
      </w:r>
    </w:p>
    <w:p w14:paraId="7964F0D2" w14:textId="77777777" w:rsidR="00BA07CC" w:rsidRDefault="00BA07CC" w:rsidP="00BA07C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>YMCA, Head Coach Elementary School League</w:t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  <w:t xml:space="preserve">           August 2018-March 2020</w:t>
      </w:r>
    </w:p>
    <w:p w14:paraId="3077977C" w14:textId="77777777" w:rsidR="00BA07CC" w:rsidRDefault="00BA07CC" w:rsidP="00BA07CC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>Lead Team to Championship Each Season. 1 Championship Win.</w:t>
      </w:r>
    </w:p>
    <w:p w14:paraId="76FB38CD" w14:textId="77777777" w:rsidR="00BA07CC" w:rsidRDefault="00BA07CC" w:rsidP="00BA07C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>NAVC Club Summer League Coach</w:t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proofErr w:type="gramStart"/>
      <w:r>
        <w:rPr>
          <w:rFonts w:ascii="Helvetica" w:hAnsi="Helvetica" w:cs="Tahoma"/>
          <w:bCs/>
          <w:sz w:val="20"/>
          <w:szCs w:val="20"/>
        </w:rPr>
        <w:tab/>
        <w:t xml:space="preserve">  June</w:t>
      </w:r>
      <w:proofErr w:type="gramEnd"/>
      <w:r>
        <w:rPr>
          <w:rFonts w:ascii="Helvetica" w:hAnsi="Helvetica" w:cs="Tahoma"/>
          <w:bCs/>
          <w:sz w:val="20"/>
          <w:szCs w:val="20"/>
        </w:rPr>
        <w:t xml:space="preserve"> 2019 – July 2019</w:t>
      </w:r>
    </w:p>
    <w:p w14:paraId="1EBEF8A0" w14:textId="77777777" w:rsidR="00BA07CC" w:rsidRDefault="00BA07CC" w:rsidP="00BA07CC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>Led practices for club team hopefuls throughout the summer.</w:t>
      </w:r>
    </w:p>
    <w:p w14:paraId="1F54D82F" w14:textId="77777777" w:rsidR="00BA07CC" w:rsidRDefault="00BA07CC" w:rsidP="00BA07C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>Norcross Jr. Blue Devils Club Team</w:t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  <w:t xml:space="preserve">               August 2021 – Present</w:t>
      </w:r>
    </w:p>
    <w:p w14:paraId="14F6568C" w14:textId="77777777" w:rsidR="00BA07CC" w:rsidRDefault="00BA07CC" w:rsidP="00BA07CC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>Assistant Coach for All 4 Club Teams (Level A – C)</w:t>
      </w:r>
    </w:p>
    <w:p w14:paraId="4962F9AC" w14:textId="77777777" w:rsidR="00BA07CC" w:rsidRDefault="00BA07CC" w:rsidP="00BA07CC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 xml:space="preserve">Attend every practice, game, and tournament for each team. </w:t>
      </w:r>
    </w:p>
    <w:p w14:paraId="751119E4" w14:textId="77777777" w:rsidR="00BA07CC" w:rsidRPr="00196EF0" w:rsidRDefault="00BA07CC" w:rsidP="00BA07CC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>Act as Head Coach when they are unavailable.</w:t>
      </w:r>
    </w:p>
    <w:p w14:paraId="2C1B3AF0" w14:textId="77777777" w:rsidR="00BA07CC" w:rsidRPr="008B017E" w:rsidRDefault="00BA07CC" w:rsidP="00BA07CC">
      <w:pPr>
        <w:widowControl w:val="0"/>
        <w:autoSpaceDE w:val="0"/>
        <w:autoSpaceDN w:val="0"/>
        <w:adjustRightInd w:val="0"/>
        <w:rPr>
          <w:rFonts w:ascii="Helvetica" w:hAnsi="Helvetica" w:cs="Tahoma"/>
          <w:sz w:val="10"/>
          <w:szCs w:val="10"/>
        </w:rPr>
      </w:pPr>
      <w:bookmarkStart w:id="0" w:name="_GoBack"/>
      <w:bookmarkEnd w:id="0"/>
    </w:p>
    <w:sectPr w:rsidR="00BA07CC" w:rsidRPr="008B017E" w:rsidSect="0091181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DF99B" w14:textId="77777777" w:rsidR="00E07568" w:rsidRDefault="00E07568" w:rsidP="00787A37">
      <w:pPr>
        <w:spacing w:after="0" w:line="240" w:lineRule="auto"/>
      </w:pPr>
      <w:r>
        <w:separator/>
      </w:r>
    </w:p>
  </w:endnote>
  <w:endnote w:type="continuationSeparator" w:id="0">
    <w:p w14:paraId="625E13EB" w14:textId="77777777" w:rsidR="00E07568" w:rsidRDefault="00E07568" w:rsidP="0078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49EAC" w14:textId="77777777" w:rsidR="00E07568" w:rsidRDefault="00E07568" w:rsidP="00787A37">
      <w:pPr>
        <w:spacing w:after="0" w:line="240" w:lineRule="auto"/>
      </w:pPr>
      <w:r>
        <w:separator/>
      </w:r>
    </w:p>
  </w:footnote>
  <w:footnote w:type="continuationSeparator" w:id="0">
    <w:p w14:paraId="116C607F" w14:textId="77777777" w:rsidR="00E07568" w:rsidRDefault="00E07568" w:rsidP="0078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C9AA7" w14:textId="36FDBF75" w:rsidR="00787A37" w:rsidRDefault="00787A37" w:rsidP="00D45BF3">
    <w:pPr>
      <w:pStyle w:val="Header"/>
      <w:jc w:val="center"/>
    </w:pPr>
    <w:r>
      <w:rPr>
        <w:noProof/>
      </w:rPr>
      <w:drawing>
        <wp:inline distT="0" distB="0" distL="0" distR="0" wp14:anchorId="610DA972" wp14:editId="07ED991B">
          <wp:extent cx="1793255" cy="1181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414" cy="118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343"/>
    <w:multiLevelType w:val="hybridMultilevel"/>
    <w:tmpl w:val="D3E69C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51A7F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6EEE"/>
    <w:multiLevelType w:val="hybridMultilevel"/>
    <w:tmpl w:val="E8268972"/>
    <w:lvl w:ilvl="0" w:tplc="A51A7F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E2409"/>
    <w:multiLevelType w:val="hybridMultilevel"/>
    <w:tmpl w:val="6C929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670330"/>
    <w:multiLevelType w:val="hybridMultilevel"/>
    <w:tmpl w:val="124C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16A9F"/>
    <w:multiLevelType w:val="hybridMultilevel"/>
    <w:tmpl w:val="67B29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790342"/>
    <w:multiLevelType w:val="hybridMultilevel"/>
    <w:tmpl w:val="D1647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094884"/>
    <w:multiLevelType w:val="hybridMultilevel"/>
    <w:tmpl w:val="5C26A7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8043940"/>
    <w:multiLevelType w:val="hybridMultilevel"/>
    <w:tmpl w:val="91F4E896"/>
    <w:lvl w:ilvl="0" w:tplc="A51A7F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C22AA0"/>
    <w:multiLevelType w:val="hybridMultilevel"/>
    <w:tmpl w:val="FD52C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F74400"/>
    <w:multiLevelType w:val="hybridMultilevel"/>
    <w:tmpl w:val="DC9CF0D4"/>
    <w:lvl w:ilvl="0" w:tplc="A51A7F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3647A7"/>
    <w:multiLevelType w:val="hybridMultilevel"/>
    <w:tmpl w:val="5DECB7B8"/>
    <w:lvl w:ilvl="0" w:tplc="A51A7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92194"/>
    <w:multiLevelType w:val="hybridMultilevel"/>
    <w:tmpl w:val="AF34F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9012E5"/>
    <w:multiLevelType w:val="hybridMultilevel"/>
    <w:tmpl w:val="A490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44D8A"/>
    <w:multiLevelType w:val="hybridMultilevel"/>
    <w:tmpl w:val="DE7C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9212E"/>
    <w:multiLevelType w:val="hybridMultilevel"/>
    <w:tmpl w:val="B32E712A"/>
    <w:lvl w:ilvl="0" w:tplc="DC704774">
      <w:numFmt w:val="bullet"/>
      <w:lvlText w:val=""/>
      <w:lvlJc w:val="left"/>
      <w:pPr>
        <w:ind w:left="81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53522C05"/>
    <w:multiLevelType w:val="hybridMultilevel"/>
    <w:tmpl w:val="C7FA3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55616E"/>
    <w:multiLevelType w:val="hybridMultilevel"/>
    <w:tmpl w:val="CC52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AA4B7F"/>
    <w:multiLevelType w:val="hybridMultilevel"/>
    <w:tmpl w:val="D5500CEC"/>
    <w:lvl w:ilvl="0" w:tplc="A51A7F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A51A7F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A51A7F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9D3E11"/>
    <w:multiLevelType w:val="hybridMultilevel"/>
    <w:tmpl w:val="92F0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44BD3"/>
    <w:multiLevelType w:val="hybridMultilevel"/>
    <w:tmpl w:val="275675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3492EEA"/>
    <w:multiLevelType w:val="hybridMultilevel"/>
    <w:tmpl w:val="1D8E45CE"/>
    <w:lvl w:ilvl="0" w:tplc="A51A7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B3B8C"/>
    <w:multiLevelType w:val="hybridMultilevel"/>
    <w:tmpl w:val="50D4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245A4"/>
    <w:multiLevelType w:val="hybridMultilevel"/>
    <w:tmpl w:val="EE78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B6016"/>
    <w:multiLevelType w:val="hybridMultilevel"/>
    <w:tmpl w:val="E0AC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83ED3"/>
    <w:multiLevelType w:val="hybridMultilevel"/>
    <w:tmpl w:val="6E8C60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51A7F2C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5" w15:restartNumberingAfterBreak="0">
    <w:nsid w:val="7BB7670C"/>
    <w:multiLevelType w:val="hybridMultilevel"/>
    <w:tmpl w:val="E892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D55FF"/>
    <w:multiLevelType w:val="hybridMultilevel"/>
    <w:tmpl w:val="D52473FE"/>
    <w:lvl w:ilvl="0" w:tplc="E3AA909A">
      <w:start w:val="2012"/>
      <w:numFmt w:val="bullet"/>
      <w:lvlText w:val=""/>
      <w:lvlJc w:val="left"/>
      <w:pPr>
        <w:ind w:left="7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7F1E05C6"/>
    <w:multiLevelType w:val="hybridMultilevel"/>
    <w:tmpl w:val="703C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3"/>
  </w:num>
  <w:num w:numId="4">
    <w:abstractNumId w:val="25"/>
  </w:num>
  <w:num w:numId="5">
    <w:abstractNumId w:val="22"/>
  </w:num>
  <w:num w:numId="6">
    <w:abstractNumId w:val="6"/>
  </w:num>
  <w:num w:numId="7">
    <w:abstractNumId w:val="27"/>
  </w:num>
  <w:num w:numId="8">
    <w:abstractNumId w:val="3"/>
  </w:num>
  <w:num w:numId="9">
    <w:abstractNumId w:val="17"/>
  </w:num>
  <w:num w:numId="10">
    <w:abstractNumId w:val="19"/>
  </w:num>
  <w:num w:numId="11">
    <w:abstractNumId w:val="14"/>
  </w:num>
  <w:num w:numId="12">
    <w:abstractNumId w:val="24"/>
  </w:num>
  <w:num w:numId="13">
    <w:abstractNumId w:val="18"/>
  </w:num>
  <w:num w:numId="14">
    <w:abstractNumId w:val="10"/>
  </w:num>
  <w:num w:numId="15">
    <w:abstractNumId w:val="23"/>
  </w:num>
  <w:num w:numId="16">
    <w:abstractNumId w:val="21"/>
  </w:num>
  <w:num w:numId="17">
    <w:abstractNumId w:val="20"/>
  </w:num>
  <w:num w:numId="18">
    <w:abstractNumId w:val="12"/>
  </w:num>
  <w:num w:numId="19">
    <w:abstractNumId w:val="1"/>
  </w:num>
  <w:num w:numId="20">
    <w:abstractNumId w:val="9"/>
  </w:num>
  <w:num w:numId="21">
    <w:abstractNumId w:val="0"/>
  </w:num>
  <w:num w:numId="22">
    <w:abstractNumId w:val="11"/>
  </w:num>
  <w:num w:numId="23">
    <w:abstractNumId w:val="15"/>
  </w:num>
  <w:num w:numId="24">
    <w:abstractNumId w:val="16"/>
  </w:num>
  <w:num w:numId="25">
    <w:abstractNumId w:val="8"/>
  </w:num>
  <w:num w:numId="26">
    <w:abstractNumId w:val="5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BD"/>
    <w:rsid w:val="000567E3"/>
    <w:rsid w:val="0005733A"/>
    <w:rsid w:val="00112718"/>
    <w:rsid w:val="00182D48"/>
    <w:rsid w:val="00245444"/>
    <w:rsid w:val="002D0B23"/>
    <w:rsid w:val="0030155A"/>
    <w:rsid w:val="00331BE2"/>
    <w:rsid w:val="003A7B00"/>
    <w:rsid w:val="003C40BA"/>
    <w:rsid w:val="0040476C"/>
    <w:rsid w:val="00427CBD"/>
    <w:rsid w:val="00441573"/>
    <w:rsid w:val="004755AC"/>
    <w:rsid w:val="00485733"/>
    <w:rsid w:val="004C51A0"/>
    <w:rsid w:val="004F4777"/>
    <w:rsid w:val="00542320"/>
    <w:rsid w:val="005C4287"/>
    <w:rsid w:val="006421AD"/>
    <w:rsid w:val="00647216"/>
    <w:rsid w:val="00657B87"/>
    <w:rsid w:val="00682A33"/>
    <w:rsid w:val="006D4C79"/>
    <w:rsid w:val="00706781"/>
    <w:rsid w:val="00741FD6"/>
    <w:rsid w:val="00787A37"/>
    <w:rsid w:val="007E7A45"/>
    <w:rsid w:val="00800D43"/>
    <w:rsid w:val="00841F63"/>
    <w:rsid w:val="0091181A"/>
    <w:rsid w:val="00945BBF"/>
    <w:rsid w:val="009A43E0"/>
    <w:rsid w:val="00B109B6"/>
    <w:rsid w:val="00BA07CC"/>
    <w:rsid w:val="00CF0E06"/>
    <w:rsid w:val="00D45BF3"/>
    <w:rsid w:val="00D53A8A"/>
    <w:rsid w:val="00D8601E"/>
    <w:rsid w:val="00DB71B8"/>
    <w:rsid w:val="00DE07EE"/>
    <w:rsid w:val="00E07568"/>
    <w:rsid w:val="00E83052"/>
    <w:rsid w:val="00EA2B94"/>
    <w:rsid w:val="00F04E75"/>
    <w:rsid w:val="00F110C9"/>
    <w:rsid w:val="00FC27F4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2EFDBB"/>
  <w15:docId w15:val="{FA02CB3C-9923-4717-98F4-8096E54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rsid w:val="00FC27F4"/>
    <w:pPr>
      <w:widowControl w:val="0"/>
      <w:kinsoku w:val="0"/>
      <w:overflowPunct w:val="0"/>
      <w:autoSpaceDE w:val="0"/>
      <w:autoSpaceDN w:val="0"/>
      <w:adjustRightInd w:val="0"/>
      <w:spacing w:before="360" w:after="120" w:line="240" w:lineRule="auto"/>
      <w:outlineLvl w:val="1"/>
    </w:pPr>
    <w:rPr>
      <w:rFonts w:asciiTheme="majorHAnsi" w:eastAsia="Times New Roman" w:hAnsiTheme="majorHAnsi" w:cs="Georgia"/>
      <w:b/>
      <w:bCs/>
      <w:color w:val="C0504D" w:themeColor="accent2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07E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1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37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C27F4"/>
    <w:rPr>
      <w:rFonts w:asciiTheme="majorHAnsi" w:eastAsia="Times New Roman" w:hAnsiTheme="majorHAnsi" w:cs="Georgia"/>
      <w:b/>
      <w:bCs/>
      <w:color w:val="C0504D" w:themeColor="accent2"/>
      <w:sz w:val="24"/>
      <w:u w:val="single"/>
    </w:rPr>
  </w:style>
  <w:style w:type="paragraph" w:styleId="BodyText">
    <w:name w:val="Body Text"/>
    <w:basedOn w:val="Normal"/>
    <w:link w:val="BodyTextChar"/>
    <w:uiPriority w:val="1"/>
    <w:semiHidden/>
    <w:qFormat/>
    <w:rsid w:val="00FC27F4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C27F4"/>
    <w:rPr>
      <w:rFonts w:asciiTheme="minorHAnsi" w:eastAsia="Times New Roman" w:hAnsiTheme="minorHAnsi"/>
    </w:rPr>
  </w:style>
  <w:style w:type="paragraph" w:customStyle="1" w:styleId="Dates">
    <w:name w:val="Dates"/>
    <w:basedOn w:val="BodyText"/>
    <w:qFormat/>
    <w:rsid w:val="00FC27F4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FC27F4"/>
    <w:rPr>
      <w:b/>
      <w:bCs/>
      <w:color w:val="8064A2" w:themeColor="accent4"/>
    </w:rPr>
  </w:style>
  <w:style w:type="paragraph" w:customStyle="1" w:styleId="Experience">
    <w:name w:val="Experience"/>
    <w:basedOn w:val="Normal"/>
    <w:qFormat/>
    <w:rsid w:val="00FC27F4"/>
    <w:pPr>
      <w:spacing w:line="240" w:lineRule="auto"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40404\Downloads\Arieon%20Trinity%20Coaching%20Bio%20-%20151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3" ma:contentTypeDescription="Create a new document." ma:contentTypeScope="" ma:versionID="fa3b6facc11ef11be723f998a7de1f5a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d7b004ebbe1b26c3bae4dbcbc0d6d1bd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17190-607F-42DF-B7F4-8A3C089FF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A5F92-53FB-4647-942E-94ECA5FDC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3016B3-E0E9-46CD-A6F3-4EAC1983D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6C4C83-AE96-4344-8941-C0CF2EB7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Arieon Trinity Coaching Bio - 151 Head.dot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Carroll</dc:creator>
  <cp:lastModifiedBy>Carroll April</cp:lastModifiedBy>
  <cp:revision>5</cp:revision>
  <cp:lastPrinted>2020-09-22T21:47:00Z</cp:lastPrinted>
  <dcterms:created xsi:type="dcterms:W3CDTF">2021-09-27T11:56:00Z</dcterms:created>
  <dcterms:modified xsi:type="dcterms:W3CDTF">2021-09-27T11:58:00Z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