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0CF" w14:textId="252B2CD4" w:rsidR="00787A37" w:rsidRPr="000567E3" w:rsidRDefault="00B109B6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J</w:t>
      </w:r>
      <w:r w:rsidR="002B0E0A">
        <w:rPr>
          <w:rFonts w:ascii="Arial" w:hAnsi="Arial" w:cs="Arial"/>
          <w:b/>
          <w:i/>
          <w:color w:val="000000"/>
          <w:sz w:val="36"/>
          <w:szCs w:val="36"/>
        </w:rPr>
        <w:t>amie Pruitt</w:t>
      </w:r>
    </w:p>
    <w:p w14:paraId="5E307341" w14:textId="343EE953" w:rsidR="00FC27F4" w:rsidRPr="002613F3" w:rsidRDefault="002B0E0A" w:rsidP="00FC27F4">
      <w:pPr>
        <w:pStyle w:val="Heading2"/>
        <w:rPr>
          <w:rFonts w:ascii="Arial" w:hAnsi="Arial" w:cs="Arial"/>
          <w:color w:val="auto"/>
          <w:sz w:val="40"/>
          <w:szCs w:val="40"/>
        </w:rPr>
      </w:pPr>
      <w:r w:rsidRPr="002613F3">
        <w:rPr>
          <w:rFonts w:ascii="Arial" w:hAnsi="Arial" w:cs="Arial"/>
          <w:color w:val="auto"/>
          <w:sz w:val="40"/>
          <w:szCs w:val="40"/>
        </w:rPr>
        <w:t>Education</w:t>
      </w:r>
    </w:p>
    <w:p w14:paraId="289AAF25" w14:textId="08B73C63" w:rsidR="002B0E0A" w:rsidRDefault="002B0E0A" w:rsidP="002B0E0A">
      <w:pPr>
        <w:pStyle w:val="NoSpacing"/>
      </w:pPr>
      <w:r>
        <w:t>M. Ed.</w:t>
      </w:r>
      <w:r>
        <w:tab/>
      </w:r>
      <w:r>
        <w:tab/>
      </w:r>
      <w:r>
        <w:tab/>
      </w:r>
      <w:r>
        <w:tab/>
      </w:r>
      <w:r>
        <w:tab/>
      </w:r>
      <w:r>
        <w:tab/>
        <w:t>Kennesaw State University</w:t>
      </w:r>
    </w:p>
    <w:p w14:paraId="6E8F81CD" w14:textId="789459C9" w:rsidR="002B0E0A" w:rsidRDefault="002B0E0A" w:rsidP="002B0E0A">
      <w:pPr>
        <w:pStyle w:val="NoSpacing"/>
      </w:pPr>
      <w:r>
        <w:t>2007</w:t>
      </w:r>
      <w:r>
        <w:tab/>
      </w:r>
      <w:r>
        <w:tab/>
      </w:r>
      <w:r>
        <w:tab/>
      </w:r>
      <w:r>
        <w:tab/>
      </w:r>
      <w:r>
        <w:tab/>
      </w:r>
      <w:r>
        <w:tab/>
        <w:t>Major:  Educational Leadership</w:t>
      </w:r>
    </w:p>
    <w:p w14:paraId="6E455A38" w14:textId="75A30D41" w:rsidR="002B0E0A" w:rsidRDefault="002B0E0A" w:rsidP="002B0E0A">
      <w:pPr>
        <w:pStyle w:val="NoSpacing"/>
      </w:pPr>
    </w:p>
    <w:p w14:paraId="0B405AA5" w14:textId="0B593DC0" w:rsidR="002B0E0A" w:rsidRDefault="002B0E0A" w:rsidP="002B0E0A">
      <w:pPr>
        <w:pStyle w:val="NoSpacing"/>
      </w:pPr>
      <w:r>
        <w:t>B.A.</w:t>
      </w:r>
      <w:r>
        <w:tab/>
      </w:r>
      <w:r>
        <w:tab/>
      </w:r>
      <w:r>
        <w:tab/>
      </w:r>
      <w:r>
        <w:tab/>
      </w:r>
      <w:r>
        <w:tab/>
      </w:r>
      <w:r>
        <w:tab/>
        <w:t>Miami University</w:t>
      </w:r>
    </w:p>
    <w:p w14:paraId="632CC3BB" w14:textId="475DBA98" w:rsidR="002B0E0A" w:rsidRPr="002B0E0A" w:rsidRDefault="002B0E0A" w:rsidP="002B0E0A">
      <w:pPr>
        <w:pStyle w:val="NoSpacing"/>
      </w:pPr>
      <w:r>
        <w:t>1999</w:t>
      </w:r>
      <w:r>
        <w:tab/>
      </w:r>
      <w:r>
        <w:tab/>
      </w:r>
      <w:r>
        <w:tab/>
      </w:r>
      <w:r>
        <w:tab/>
      </w:r>
      <w:r>
        <w:tab/>
      </w:r>
      <w:r>
        <w:tab/>
        <w:t>Elementary Education (K-8)</w:t>
      </w:r>
    </w:p>
    <w:p w14:paraId="30D0FBCA" w14:textId="6C89F6EE" w:rsidR="00FC27F4" w:rsidRPr="00FB72FE" w:rsidRDefault="002B0E0A" w:rsidP="00FC27F4">
      <w:pPr>
        <w:pStyle w:val="Heading2"/>
        <w:rPr>
          <w:rFonts w:ascii="Arial" w:hAnsi="Arial" w:cs="Arial"/>
        </w:rPr>
      </w:pPr>
      <w:r w:rsidRPr="00FB72FE">
        <w:rPr>
          <w:rFonts w:ascii="Arial" w:hAnsi="Arial" w:cs="Arial"/>
        </w:rPr>
        <w:t>Certificates and Endorsements</w:t>
      </w:r>
    </w:p>
    <w:p w14:paraId="7BC1D7D8" w14:textId="640749E3" w:rsidR="002B0E0A" w:rsidRDefault="002B0E0A" w:rsidP="002B0E0A">
      <w:pPr>
        <w:pStyle w:val="NoSpacing"/>
      </w:pPr>
      <w:r>
        <w:t>L-5</w:t>
      </w:r>
      <w:r>
        <w:tab/>
      </w:r>
      <w:r>
        <w:tab/>
      </w:r>
      <w:r>
        <w:tab/>
      </w:r>
      <w:r>
        <w:tab/>
      </w:r>
      <w:r>
        <w:tab/>
      </w:r>
      <w:r>
        <w:tab/>
        <w:t>Elementary Education (K-8)</w:t>
      </w:r>
    </w:p>
    <w:p w14:paraId="06AA66D4" w14:textId="3F779F91" w:rsidR="002B0E0A" w:rsidRDefault="002B0E0A" w:rsidP="002B0E0A">
      <w:pPr>
        <w:pStyle w:val="NoSpacing"/>
      </w:pPr>
      <w:r>
        <w:t>Endorsement</w:t>
      </w:r>
      <w:r>
        <w:tab/>
      </w:r>
      <w:r>
        <w:tab/>
      </w:r>
      <w:r>
        <w:tab/>
      </w:r>
      <w:r>
        <w:tab/>
      </w:r>
      <w:r>
        <w:tab/>
        <w:t>Educational Administration and Supervision</w:t>
      </w:r>
    </w:p>
    <w:p w14:paraId="6B3150FE" w14:textId="5DFD1FE0" w:rsidR="00FB72FE" w:rsidRDefault="00FB72FE" w:rsidP="002B0E0A">
      <w:pPr>
        <w:pStyle w:val="NoSpacing"/>
      </w:pPr>
    </w:p>
    <w:p w14:paraId="52BCBB1A" w14:textId="715D63AF" w:rsidR="00FB72FE" w:rsidRPr="002B0E0A" w:rsidRDefault="00FB72FE" w:rsidP="002B0E0A">
      <w:pPr>
        <w:pStyle w:val="NoSpacing"/>
      </w:pPr>
      <w:r>
        <w:t>CPR, AED and First Aid Certified</w:t>
      </w:r>
      <w:r>
        <w:tab/>
      </w:r>
      <w:r>
        <w:tab/>
      </w:r>
      <w:r>
        <w:tab/>
        <w:t>Expires:  May of 2023</w:t>
      </w:r>
    </w:p>
    <w:p w14:paraId="42CEF19A" w14:textId="04ACC530" w:rsidR="00FC27F4" w:rsidRDefault="00044EB2" w:rsidP="00FC27F4">
      <w:pPr>
        <w:pStyle w:val="Heading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Teaching</w:t>
      </w:r>
      <w:r w:rsidR="00204612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Experience</w:t>
      </w:r>
    </w:p>
    <w:p w14:paraId="6615591F" w14:textId="7396ECA1" w:rsidR="00204612" w:rsidRDefault="00204612" w:rsidP="00204612">
      <w:pPr>
        <w:pStyle w:val="NoSpacing"/>
      </w:pPr>
      <w:r>
        <w:t>201</w:t>
      </w:r>
      <w:r w:rsidR="002E6A92">
        <w:t>4</w:t>
      </w:r>
      <w:r>
        <w:t>–Present</w:t>
      </w:r>
      <w:r>
        <w:tab/>
      </w:r>
      <w:r>
        <w:tab/>
      </w:r>
      <w:r>
        <w:tab/>
      </w:r>
      <w:r>
        <w:tab/>
      </w:r>
      <w:r>
        <w:tab/>
        <w:t>Pharr Elementary (Gwinnett County Public Schools)</w:t>
      </w:r>
    </w:p>
    <w:p w14:paraId="047A3960" w14:textId="5F39E7E1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Snellville, GA </w:t>
      </w:r>
    </w:p>
    <w:p w14:paraId="4B817BD4" w14:textId="17B42DA6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Positions:  Teacher of First and Third Grades</w:t>
      </w:r>
    </w:p>
    <w:p w14:paraId="5813977F" w14:textId="02A7B7A9" w:rsidR="00204612" w:rsidRDefault="00204612" w:rsidP="00204612">
      <w:pPr>
        <w:pStyle w:val="NoSpacing"/>
      </w:pPr>
    </w:p>
    <w:p w14:paraId="773D7DAC" w14:textId="38876D6F" w:rsidR="00204612" w:rsidRDefault="00204612" w:rsidP="00204612">
      <w:pPr>
        <w:pStyle w:val="NoSpacing"/>
      </w:pPr>
      <w:r>
        <w:t>2010–2014</w:t>
      </w:r>
      <w:r>
        <w:tab/>
      </w:r>
      <w:r>
        <w:tab/>
      </w:r>
      <w:r>
        <w:tab/>
      </w:r>
      <w:r>
        <w:tab/>
      </w:r>
      <w:r>
        <w:tab/>
        <w:t>Knight Elementary (Gwinnett County Public Schools)</w:t>
      </w:r>
    </w:p>
    <w:p w14:paraId="61A1971E" w14:textId="06165737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Lilburn, GA </w:t>
      </w:r>
    </w:p>
    <w:p w14:paraId="221C8FC1" w14:textId="5D60FE7E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Positions:  Teacher of Third and Fifth Grades</w:t>
      </w:r>
    </w:p>
    <w:p w14:paraId="11552C3F" w14:textId="0B8F308D" w:rsidR="00204612" w:rsidRDefault="00204612" w:rsidP="00204612">
      <w:pPr>
        <w:pStyle w:val="NoSpacing"/>
      </w:pPr>
    </w:p>
    <w:p w14:paraId="0F464587" w14:textId="036109DA" w:rsidR="00204612" w:rsidRDefault="00204612" w:rsidP="00204612">
      <w:pPr>
        <w:pStyle w:val="NoSpacing"/>
      </w:pPr>
      <w:r>
        <w:t>2008-2010</w:t>
      </w:r>
      <w:r>
        <w:tab/>
      </w:r>
      <w:r>
        <w:tab/>
      </w:r>
      <w:r>
        <w:tab/>
      </w:r>
      <w:r>
        <w:tab/>
      </w:r>
      <w:r>
        <w:tab/>
        <w:t>Jackson Elementary (Gwinnett County Public Schools)</w:t>
      </w:r>
    </w:p>
    <w:p w14:paraId="6154D594" w14:textId="70558F33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Lawrenceville, GA </w:t>
      </w:r>
    </w:p>
    <w:p w14:paraId="1D638500" w14:textId="4B4BB6CA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Position:  Teacher of Third Grade</w:t>
      </w:r>
    </w:p>
    <w:p w14:paraId="32B03C79" w14:textId="2E0CC6AC" w:rsidR="00204612" w:rsidRDefault="00204612" w:rsidP="00204612">
      <w:pPr>
        <w:pStyle w:val="NoSpacing"/>
      </w:pPr>
    </w:p>
    <w:p w14:paraId="3B2E90B9" w14:textId="3AF1920F" w:rsidR="00204612" w:rsidRDefault="00204612" w:rsidP="00204612">
      <w:pPr>
        <w:pStyle w:val="NoSpacing"/>
      </w:pPr>
      <w:r>
        <w:t xml:space="preserve">2000-2008 </w:t>
      </w:r>
      <w:r>
        <w:tab/>
      </w:r>
      <w:r>
        <w:tab/>
      </w:r>
      <w:r>
        <w:tab/>
      </w:r>
      <w:r>
        <w:tab/>
      </w:r>
      <w:r>
        <w:tab/>
        <w:t>Park Street Elementary (Marietta City Schools)</w:t>
      </w:r>
    </w:p>
    <w:p w14:paraId="58F2B05D" w14:textId="242EC54D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Marietta, GA </w:t>
      </w:r>
    </w:p>
    <w:p w14:paraId="3153E3F4" w14:textId="186C4796" w:rsidR="00204612" w:rsidRDefault="00204612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Position:  Teacher of Second Grade</w:t>
      </w:r>
    </w:p>
    <w:p w14:paraId="0D02F214" w14:textId="450D9FAA" w:rsidR="00204612" w:rsidRDefault="00204612" w:rsidP="00204612">
      <w:pPr>
        <w:pStyle w:val="NoSpacing"/>
      </w:pPr>
    </w:p>
    <w:p w14:paraId="36B311A7" w14:textId="72224755" w:rsidR="00204612" w:rsidRPr="002613F3" w:rsidRDefault="00204612" w:rsidP="00204612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</w:pPr>
      <w:r w:rsidRPr="002613F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Leadership</w:t>
      </w:r>
      <w:r w:rsidR="008E04F9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 xml:space="preserve"> and </w:t>
      </w:r>
      <w:r w:rsidR="009A330A" w:rsidRPr="002613F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Awards</w:t>
      </w:r>
    </w:p>
    <w:p w14:paraId="399AAA12" w14:textId="77777777" w:rsidR="003B31C5" w:rsidRDefault="003B31C5" w:rsidP="00204612">
      <w:pPr>
        <w:pStyle w:val="NoSpacing"/>
      </w:pPr>
    </w:p>
    <w:p w14:paraId="448706BF" w14:textId="077711D4" w:rsidR="00751405" w:rsidRDefault="003B31C5" w:rsidP="00204612">
      <w:pPr>
        <w:pStyle w:val="NoSpacing"/>
      </w:pPr>
      <w:r>
        <w:t>2022-2023</w:t>
      </w:r>
      <w:r>
        <w:tab/>
      </w:r>
      <w:r>
        <w:tab/>
      </w:r>
      <w:r>
        <w:tab/>
      </w:r>
      <w:r>
        <w:tab/>
      </w:r>
      <w:r>
        <w:tab/>
        <w:t>Mentor, New Teachers</w:t>
      </w:r>
    </w:p>
    <w:p w14:paraId="1657E739" w14:textId="2F14D352" w:rsidR="00751405" w:rsidRDefault="00751405" w:rsidP="00204612">
      <w:pPr>
        <w:pStyle w:val="NoSpacing"/>
      </w:pPr>
      <w:r>
        <w:t>2019-2020</w:t>
      </w:r>
      <w:r>
        <w:tab/>
      </w:r>
      <w:r>
        <w:tab/>
      </w:r>
      <w:r>
        <w:tab/>
      </w:r>
      <w:r>
        <w:tab/>
      </w:r>
      <w:r>
        <w:tab/>
        <w:t>Performance-Based Category 1 Award</w:t>
      </w:r>
    </w:p>
    <w:p w14:paraId="4CFBBD97" w14:textId="7B5F1911" w:rsidR="00751405" w:rsidRDefault="00751405" w:rsidP="00204612">
      <w:pPr>
        <w:pStyle w:val="NoSpacing"/>
      </w:pPr>
      <w:r>
        <w:t>2019-2020</w:t>
      </w:r>
      <w:r>
        <w:tab/>
      </w:r>
      <w:r>
        <w:tab/>
      </w:r>
      <w:r>
        <w:tab/>
      </w:r>
      <w:r>
        <w:tab/>
      </w:r>
      <w:r>
        <w:tab/>
        <w:t>Mentor, New Teachers</w:t>
      </w:r>
    </w:p>
    <w:p w14:paraId="0A51A1FB" w14:textId="3D10C78E" w:rsidR="00751405" w:rsidRDefault="00751405" w:rsidP="00204612">
      <w:pPr>
        <w:pStyle w:val="NoSpacing"/>
      </w:pPr>
      <w:r>
        <w:t>2019-2020</w:t>
      </w:r>
      <w:r>
        <w:tab/>
      </w:r>
      <w:r>
        <w:tab/>
      </w:r>
      <w:r>
        <w:tab/>
      </w:r>
      <w:r>
        <w:tab/>
      </w:r>
      <w:r>
        <w:tab/>
        <w:t>Chair, First Grade Team</w:t>
      </w:r>
    </w:p>
    <w:p w14:paraId="69612E92" w14:textId="77777777" w:rsidR="00751405" w:rsidRDefault="00751405" w:rsidP="00204612">
      <w:pPr>
        <w:pStyle w:val="NoSpacing"/>
      </w:pPr>
      <w:r>
        <w:t>2018-2019</w:t>
      </w:r>
      <w:r>
        <w:tab/>
      </w:r>
      <w:r>
        <w:tab/>
      </w:r>
      <w:r>
        <w:tab/>
      </w:r>
      <w:r>
        <w:tab/>
      </w:r>
      <w:r>
        <w:tab/>
        <w:t>Assessment Leadership Training</w:t>
      </w:r>
    </w:p>
    <w:p w14:paraId="52D4C375" w14:textId="2E102EA8" w:rsidR="00751405" w:rsidRDefault="00751405" w:rsidP="00204612">
      <w:pPr>
        <w:pStyle w:val="NoSpacing"/>
      </w:pPr>
      <w:r>
        <w:t>2016-2017</w:t>
      </w:r>
      <w:r>
        <w:tab/>
      </w:r>
      <w:r>
        <w:tab/>
      </w:r>
      <w:r>
        <w:tab/>
      </w:r>
      <w:r>
        <w:tab/>
      </w:r>
      <w:r>
        <w:tab/>
        <w:t>Team Captain, Relay for Life</w:t>
      </w:r>
    </w:p>
    <w:p w14:paraId="4FE8A93D" w14:textId="77777777" w:rsidR="00751405" w:rsidRDefault="00751405" w:rsidP="00204612">
      <w:pPr>
        <w:pStyle w:val="NoSpacing"/>
      </w:pPr>
      <w:r>
        <w:t>2014-2019</w:t>
      </w:r>
      <w:r>
        <w:tab/>
      </w:r>
      <w:r>
        <w:tab/>
      </w:r>
      <w:r>
        <w:tab/>
      </w:r>
      <w:r>
        <w:tab/>
      </w:r>
      <w:r>
        <w:tab/>
        <w:t>Positive Behavioral Interventions and Supports Member (Data Analyst)</w:t>
      </w:r>
    </w:p>
    <w:p w14:paraId="242C1A20" w14:textId="77777777" w:rsidR="0047091B" w:rsidRDefault="0047091B" w:rsidP="00204612">
      <w:pPr>
        <w:pStyle w:val="NoSpacing"/>
      </w:pPr>
    </w:p>
    <w:p w14:paraId="656300C1" w14:textId="77777777" w:rsidR="0047091B" w:rsidRDefault="0047091B" w:rsidP="00204612">
      <w:pPr>
        <w:pStyle w:val="NoSpacing"/>
      </w:pPr>
    </w:p>
    <w:p w14:paraId="0203A02B" w14:textId="4AF2F30C" w:rsidR="00751405" w:rsidRDefault="00751405" w:rsidP="00204612">
      <w:pPr>
        <w:pStyle w:val="NoSpacing"/>
      </w:pPr>
      <w:r>
        <w:t>2008-2009</w:t>
      </w:r>
      <w:r>
        <w:tab/>
      </w:r>
      <w:r>
        <w:tab/>
      </w:r>
      <w:r>
        <w:tab/>
      </w:r>
      <w:r>
        <w:tab/>
      </w:r>
      <w:r>
        <w:tab/>
        <w:t>Director, Before School Club</w:t>
      </w:r>
    </w:p>
    <w:p w14:paraId="45ADE99E" w14:textId="793C22DF" w:rsidR="00751405" w:rsidRDefault="00751405" w:rsidP="00204612">
      <w:pPr>
        <w:pStyle w:val="NoSpacing"/>
      </w:pPr>
      <w:r>
        <w:t>2006-2008</w:t>
      </w:r>
      <w:r>
        <w:tab/>
      </w:r>
      <w:r>
        <w:tab/>
      </w:r>
      <w:r>
        <w:tab/>
      </w:r>
      <w:r>
        <w:tab/>
      </w:r>
      <w:r>
        <w:tab/>
        <w:t>Chair, Second Grade Team</w:t>
      </w:r>
    </w:p>
    <w:p w14:paraId="089B6A92" w14:textId="77777777" w:rsidR="00751405" w:rsidRDefault="00751405" w:rsidP="00204612">
      <w:pPr>
        <w:pStyle w:val="NoSpacing"/>
      </w:pPr>
      <w:r>
        <w:t>2006-2008</w:t>
      </w:r>
      <w:r>
        <w:tab/>
      </w:r>
      <w:r>
        <w:tab/>
      </w:r>
      <w:r>
        <w:tab/>
      </w:r>
      <w:r>
        <w:tab/>
      </w:r>
      <w:r>
        <w:tab/>
        <w:t>Team Captain, Relay for Life</w:t>
      </w:r>
    </w:p>
    <w:p w14:paraId="01AE70E8" w14:textId="77777777" w:rsidR="00751405" w:rsidRDefault="00751405" w:rsidP="00204612">
      <w:pPr>
        <w:pStyle w:val="NoSpacing"/>
      </w:pPr>
      <w:r>
        <w:t>2005-2008</w:t>
      </w:r>
      <w:r>
        <w:tab/>
      </w:r>
      <w:r>
        <w:tab/>
      </w:r>
      <w:r>
        <w:tab/>
      </w:r>
      <w:r>
        <w:tab/>
      </w:r>
      <w:r>
        <w:tab/>
        <w:t>Volleyball Coach, Marietta High School</w:t>
      </w:r>
    </w:p>
    <w:p w14:paraId="015CB929" w14:textId="03799074" w:rsidR="00751405" w:rsidRDefault="00751405" w:rsidP="00204612">
      <w:pPr>
        <w:pStyle w:val="NoSpacing"/>
      </w:pPr>
      <w:r>
        <w:t>2005-2008</w:t>
      </w:r>
      <w:r>
        <w:tab/>
      </w:r>
      <w:r>
        <w:tab/>
      </w:r>
      <w:r>
        <w:tab/>
      </w:r>
      <w:r>
        <w:tab/>
      </w:r>
      <w:r>
        <w:tab/>
        <w:t>Inclusion Teacher</w:t>
      </w:r>
      <w:r w:rsidR="00044EB2">
        <w:t>, Variety of Disabilities</w:t>
      </w:r>
    </w:p>
    <w:p w14:paraId="79666CF3" w14:textId="77777777" w:rsidR="003B31C5" w:rsidRDefault="00751405" w:rsidP="00204612">
      <w:pPr>
        <w:pStyle w:val="NoSpacing"/>
      </w:pPr>
      <w:r>
        <w:t>2005-2008</w:t>
      </w:r>
      <w:r>
        <w:tab/>
      </w:r>
      <w:r>
        <w:tab/>
      </w:r>
      <w:r>
        <w:tab/>
      </w:r>
      <w:r w:rsidR="003B31C5">
        <w:tab/>
      </w:r>
      <w:r w:rsidR="003B31C5">
        <w:tab/>
        <w:t>Member, Interview Team</w:t>
      </w:r>
    </w:p>
    <w:p w14:paraId="0B6526C5" w14:textId="77777777" w:rsidR="003B31C5" w:rsidRDefault="003B31C5" w:rsidP="00204612">
      <w:pPr>
        <w:pStyle w:val="NoSpacing"/>
      </w:pPr>
      <w:r>
        <w:t>2004-2008</w:t>
      </w:r>
      <w:r>
        <w:tab/>
      </w:r>
      <w:r>
        <w:tab/>
      </w:r>
      <w:r>
        <w:tab/>
      </w:r>
      <w:r>
        <w:tab/>
      </w:r>
      <w:r>
        <w:tab/>
        <w:t>Mentor, New Teachers</w:t>
      </w:r>
    </w:p>
    <w:p w14:paraId="5BF5805E" w14:textId="77777777" w:rsidR="003B31C5" w:rsidRDefault="003B31C5" w:rsidP="00204612">
      <w:pPr>
        <w:pStyle w:val="NoSpacing"/>
      </w:pPr>
      <w:r>
        <w:t>2004-2006</w:t>
      </w:r>
      <w:r>
        <w:tab/>
      </w:r>
      <w:r>
        <w:tab/>
      </w:r>
      <w:r>
        <w:tab/>
      </w:r>
      <w:r>
        <w:tab/>
      </w:r>
      <w:r>
        <w:tab/>
        <w:t>Recruiter, Marietta City Schools</w:t>
      </w:r>
    </w:p>
    <w:p w14:paraId="67F078CC" w14:textId="77777777" w:rsidR="003B31C5" w:rsidRDefault="003B31C5" w:rsidP="00204612">
      <w:pPr>
        <w:pStyle w:val="NoSpacing"/>
      </w:pPr>
      <w:r>
        <w:t>2000-2003</w:t>
      </w:r>
      <w:r>
        <w:tab/>
      </w:r>
      <w:r>
        <w:tab/>
      </w:r>
      <w:r>
        <w:tab/>
      </w:r>
      <w:r>
        <w:tab/>
      </w:r>
      <w:r>
        <w:tab/>
        <w:t xml:space="preserve">Intramural Coordinator </w:t>
      </w:r>
    </w:p>
    <w:p w14:paraId="0CB09AD7" w14:textId="0D135E14" w:rsidR="00044EB2" w:rsidRDefault="003B31C5" w:rsidP="00204612">
      <w:pPr>
        <w:pStyle w:val="NoSpacing"/>
      </w:pPr>
      <w:r>
        <w:t>1995-1999</w:t>
      </w:r>
      <w:r>
        <w:tab/>
      </w:r>
      <w:r>
        <w:tab/>
      </w:r>
      <w:r>
        <w:tab/>
      </w:r>
      <w:r>
        <w:tab/>
      </w:r>
      <w:r>
        <w:tab/>
        <w:t>Team Member/Captain, Miami University Division I Volleyball Tea</w:t>
      </w:r>
      <w:r w:rsidR="00B81CD5">
        <w:t>m</w:t>
      </w:r>
    </w:p>
    <w:p w14:paraId="3B0CD0A6" w14:textId="0DC61061" w:rsidR="00B81CD5" w:rsidRDefault="00B81CD5" w:rsidP="002046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Four Mid-American Conference Championships</w:t>
      </w:r>
    </w:p>
    <w:p w14:paraId="62FF36D1" w14:textId="77777777" w:rsidR="00044EB2" w:rsidRDefault="00044EB2" w:rsidP="00204612">
      <w:pPr>
        <w:pStyle w:val="NoSpacing"/>
      </w:pPr>
    </w:p>
    <w:p w14:paraId="47C46E99" w14:textId="32D8A2C1" w:rsidR="00751405" w:rsidRPr="002613F3" w:rsidRDefault="00E93E2A" w:rsidP="00204612">
      <w:pPr>
        <w:pStyle w:val="NoSpacing"/>
        <w:rPr>
          <w:b/>
          <w:bCs/>
          <w:sz w:val="40"/>
          <w:szCs w:val="40"/>
          <w:u w:val="single"/>
        </w:rPr>
      </w:pPr>
      <w:r w:rsidRPr="002613F3">
        <w:rPr>
          <w:b/>
          <w:bCs/>
          <w:sz w:val="40"/>
          <w:szCs w:val="40"/>
          <w:u w:val="single"/>
        </w:rPr>
        <w:t>Athletics</w:t>
      </w:r>
      <w:r w:rsidR="00044EB2" w:rsidRPr="002613F3">
        <w:rPr>
          <w:b/>
          <w:bCs/>
          <w:sz w:val="40"/>
          <w:szCs w:val="40"/>
          <w:u w:val="single"/>
        </w:rPr>
        <w:t xml:space="preserve"> </w:t>
      </w:r>
    </w:p>
    <w:p w14:paraId="66890D9B" w14:textId="32DBE221" w:rsidR="00E93E2A" w:rsidRDefault="00E93E2A" w:rsidP="00204612">
      <w:pPr>
        <w:pStyle w:val="NoSpacing"/>
        <w:rPr>
          <w:b/>
          <w:bCs/>
          <w:color w:val="4F81BD" w:themeColor="accent1"/>
          <w:sz w:val="24"/>
          <w:szCs w:val="24"/>
          <w:u w:val="single"/>
        </w:rPr>
      </w:pPr>
    </w:p>
    <w:p w14:paraId="07CE4D87" w14:textId="77777777" w:rsidR="002613F3" w:rsidRDefault="002613F3" w:rsidP="00204612">
      <w:pPr>
        <w:pStyle w:val="NoSpacing"/>
        <w:rPr>
          <w:b/>
          <w:bCs/>
          <w:color w:val="C0504D" w:themeColor="accent2"/>
          <w:sz w:val="24"/>
          <w:szCs w:val="24"/>
        </w:rPr>
      </w:pPr>
      <w:r w:rsidRPr="0047091B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Coaching</w:t>
      </w:r>
    </w:p>
    <w:p w14:paraId="7EA94ECD" w14:textId="77777777" w:rsidR="00CB4888" w:rsidRDefault="00CB4888" w:rsidP="00204612">
      <w:pPr>
        <w:pStyle w:val="NoSpacing"/>
        <w:rPr>
          <w:b/>
          <w:bCs/>
          <w:color w:val="C0504D" w:themeColor="accent2"/>
          <w:sz w:val="24"/>
          <w:szCs w:val="24"/>
        </w:rPr>
      </w:pPr>
    </w:p>
    <w:p w14:paraId="3C9B6EAB" w14:textId="26850524" w:rsidR="0047091B" w:rsidRDefault="0047091B" w:rsidP="00204612">
      <w:pPr>
        <w:pStyle w:val="NoSpacing"/>
        <w:rPr>
          <w:color w:val="000000" w:themeColor="text1"/>
        </w:rPr>
      </w:pPr>
      <w:r w:rsidRPr="0047091B">
        <w:rPr>
          <w:color w:val="000000" w:themeColor="text1"/>
        </w:rPr>
        <w:t>2005-2008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Head Coach, JV and Assistant Varsity Volleyball Coach</w:t>
      </w:r>
    </w:p>
    <w:p w14:paraId="27D33AD3" w14:textId="77777777" w:rsidR="0047091B" w:rsidRDefault="0047091B" w:rsidP="0020461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Marietta High School</w:t>
      </w:r>
    </w:p>
    <w:p w14:paraId="0D8BBA70" w14:textId="77777777" w:rsidR="0047091B" w:rsidRDefault="0047091B" w:rsidP="00204612">
      <w:pPr>
        <w:pStyle w:val="NoSpacing"/>
        <w:rPr>
          <w:color w:val="000000" w:themeColor="text1"/>
        </w:rPr>
      </w:pPr>
    </w:p>
    <w:p w14:paraId="752661A1" w14:textId="517D3AB1" w:rsidR="0047091B" w:rsidRDefault="0047091B" w:rsidP="00204612">
      <w:pPr>
        <w:pStyle w:val="NoSpacing"/>
        <w:rPr>
          <w:color w:val="000000" w:themeColor="text1"/>
        </w:rPr>
      </w:pPr>
      <w:r>
        <w:rPr>
          <w:color w:val="000000" w:themeColor="text1"/>
        </w:rPr>
        <w:t>20</w:t>
      </w:r>
      <w:r w:rsidR="0008789A">
        <w:rPr>
          <w:color w:val="000000" w:themeColor="text1"/>
        </w:rPr>
        <w:t>22-2023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Organizer / Coach Volleyball Club</w:t>
      </w:r>
    </w:p>
    <w:p w14:paraId="231664AD" w14:textId="77777777" w:rsidR="0047091B" w:rsidRDefault="0047091B" w:rsidP="0020461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Pharr Elementary</w:t>
      </w:r>
    </w:p>
    <w:p w14:paraId="67A27F48" w14:textId="77777777" w:rsidR="0047091B" w:rsidRDefault="0047091B" w:rsidP="00204612">
      <w:pPr>
        <w:pStyle w:val="NoSpacing"/>
        <w:rPr>
          <w:color w:val="000000" w:themeColor="text1"/>
        </w:rPr>
      </w:pPr>
    </w:p>
    <w:p w14:paraId="09378EB2" w14:textId="0856E323" w:rsidR="0008789A" w:rsidRDefault="0047091B" w:rsidP="00204612">
      <w:pPr>
        <w:pStyle w:val="NoSpacing"/>
        <w:rPr>
          <w:color w:val="000000" w:themeColor="text1"/>
        </w:rPr>
      </w:pPr>
      <w:r>
        <w:rPr>
          <w:color w:val="000000" w:themeColor="text1"/>
        </w:rPr>
        <w:t>2019-2021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Coach, </w:t>
      </w:r>
      <w:r w:rsidR="0008789A">
        <w:rPr>
          <w:color w:val="000000" w:themeColor="text1"/>
        </w:rPr>
        <w:t xml:space="preserve">Volley Academy </w:t>
      </w:r>
    </w:p>
    <w:p w14:paraId="733226A4" w14:textId="48448F3A" w:rsidR="0008789A" w:rsidRDefault="0047091B" w:rsidP="0008789A">
      <w:pPr>
        <w:pStyle w:val="NoSpacing"/>
        <w:ind w:left="3600" w:firstLine="720"/>
        <w:rPr>
          <w:color w:val="000000" w:themeColor="text1"/>
        </w:rPr>
      </w:pPr>
      <w:r>
        <w:rPr>
          <w:color w:val="000000" w:themeColor="text1"/>
        </w:rPr>
        <w:t>Suwanee Sports A</w:t>
      </w:r>
      <w:r w:rsidR="0008789A">
        <w:rPr>
          <w:color w:val="000000" w:themeColor="text1"/>
        </w:rPr>
        <w:t>c</w:t>
      </w:r>
      <w:r>
        <w:rPr>
          <w:color w:val="000000" w:themeColor="text1"/>
        </w:rPr>
        <w:t>ademy</w:t>
      </w:r>
    </w:p>
    <w:p w14:paraId="4D75A917" w14:textId="5E475E8E" w:rsidR="002613F3" w:rsidRPr="0047091B" w:rsidRDefault="0008789A" w:rsidP="00204612">
      <w:pPr>
        <w:pStyle w:val="NoSpacing"/>
        <w:rPr>
          <w:color w:val="C0504D" w:themeColor="accent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  <w:r w:rsidR="0047091B" w:rsidRPr="0047091B">
        <w:rPr>
          <w:color w:val="C0504D" w:themeColor="accent2"/>
        </w:rPr>
        <w:tab/>
      </w:r>
    </w:p>
    <w:p w14:paraId="7FB5B92E" w14:textId="336A0859" w:rsidR="00E93E2A" w:rsidRPr="002E6A92" w:rsidRDefault="00E93E2A" w:rsidP="00204612">
      <w:pPr>
        <w:pStyle w:val="NoSpacing"/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</w:pPr>
      <w:r w:rsidRPr="002E6A92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Playing Experience</w:t>
      </w:r>
    </w:p>
    <w:p w14:paraId="05CF1554" w14:textId="7471E691" w:rsidR="0008789A" w:rsidRDefault="0008789A" w:rsidP="00204612">
      <w:pPr>
        <w:pStyle w:val="NoSpacing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6983E8CF" w14:textId="5C04EE2C" w:rsidR="002613F3" w:rsidRDefault="00DE3490" w:rsidP="00204612">
      <w:pPr>
        <w:pStyle w:val="NoSpacing"/>
        <w:rPr>
          <w:rFonts w:cs="Calibri"/>
          <w:color w:val="000000" w:themeColor="text1"/>
        </w:rPr>
      </w:pPr>
      <w:r w:rsidRPr="00DE3490">
        <w:rPr>
          <w:rFonts w:cs="Calibri"/>
          <w:color w:val="000000" w:themeColor="text1"/>
        </w:rPr>
        <w:t>1995-199</w:t>
      </w:r>
      <w:r w:rsidR="002E6A92">
        <w:rPr>
          <w:rFonts w:cs="Calibri"/>
          <w:color w:val="000000" w:themeColor="text1"/>
        </w:rPr>
        <w:t>9</w:t>
      </w:r>
      <w:r w:rsidRPr="00DE3490">
        <w:rPr>
          <w:rFonts w:cs="Calibri"/>
          <w:color w:val="000000" w:themeColor="text1"/>
        </w:rPr>
        <w:tab/>
      </w:r>
      <w:r w:rsidRPr="00DE3490">
        <w:rPr>
          <w:rFonts w:cs="Calibri"/>
          <w:color w:val="000000" w:themeColor="text1"/>
        </w:rPr>
        <w:tab/>
      </w:r>
      <w:r w:rsidRPr="00DE3490">
        <w:rPr>
          <w:rFonts w:cs="Calibri"/>
          <w:color w:val="000000" w:themeColor="text1"/>
        </w:rPr>
        <w:tab/>
      </w:r>
      <w:r w:rsidRPr="00DE3490">
        <w:rPr>
          <w:rFonts w:cs="Calibri"/>
          <w:color w:val="000000" w:themeColor="text1"/>
        </w:rPr>
        <w:tab/>
      </w:r>
      <w:r w:rsidRPr="00DE3490"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 xml:space="preserve">Defensive Specialist, </w:t>
      </w:r>
      <w:r w:rsidR="002613F3" w:rsidRPr="00DE3490">
        <w:rPr>
          <w:rFonts w:cs="Calibri"/>
          <w:color w:val="000000" w:themeColor="text1"/>
        </w:rPr>
        <w:t>Miami University</w:t>
      </w:r>
    </w:p>
    <w:p w14:paraId="4468CE3D" w14:textId="04E8631A" w:rsidR="00DE3490" w:rsidRDefault="00DE3490" w:rsidP="00204612">
      <w:pPr>
        <w:pStyle w:val="NoSpacing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Team Captain Senior Year</w:t>
      </w:r>
    </w:p>
    <w:p w14:paraId="622E97B6" w14:textId="67FC04A8" w:rsidR="00DE3490" w:rsidRPr="00DE3490" w:rsidRDefault="00DE3490" w:rsidP="00204612">
      <w:pPr>
        <w:pStyle w:val="NoSpacing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Won four Mid-American Conference Championships</w:t>
      </w:r>
    </w:p>
    <w:p w14:paraId="52DCDAAE" w14:textId="77777777" w:rsidR="002613F3" w:rsidRPr="0047091B" w:rsidRDefault="002613F3" w:rsidP="00204612">
      <w:pPr>
        <w:pStyle w:val="NoSpacing"/>
        <w:rPr>
          <w:rFonts w:ascii="Arial" w:hAnsi="Arial" w:cs="Arial"/>
          <w:sz w:val="24"/>
          <w:szCs w:val="24"/>
        </w:rPr>
      </w:pPr>
    </w:p>
    <w:p w14:paraId="600FCE12" w14:textId="5A1C7BDD" w:rsidR="00E93E2A" w:rsidRDefault="00DE3490" w:rsidP="00204612">
      <w:pPr>
        <w:pStyle w:val="NoSpacing"/>
        <w:rPr>
          <w:rFonts w:cs="Calibri"/>
        </w:rPr>
      </w:pPr>
      <w:r w:rsidRPr="00DE3490">
        <w:rPr>
          <w:rFonts w:cs="Calibri"/>
        </w:rPr>
        <w:t>199</w:t>
      </w:r>
      <w:r w:rsidR="002E6A92">
        <w:rPr>
          <w:rFonts w:cs="Calibri"/>
        </w:rPr>
        <w:t>1</w:t>
      </w:r>
      <w:r w:rsidRPr="00DE3490">
        <w:rPr>
          <w:rFonts w:cs="Calibri"/>
        </w:rPr>
        <w:t>-1995</w:t>
      </w:r>
      <w:r w:rsidRPr="00DE3490">
        <w:rPr>
          <w:rFonts w:cs="Calibri"/>
        </w:rPr>
        <w:tab/>
      </w:r>
      <w:r w:rsidRPr="00DE3490">
        <w:rPr>
          <w:rFonts w:cs="Calibri"/>
        </w:rPr>
        <w:tab/>
      </w:r>
      <w:r w:rsidRPr="00DE3490">
        <w:rPr>
          <w:rFonts w:cs="Calibri"/>
        </w:rPr>
        <w:tab/>
      </w:r>
      <w:r w:rsidRPr="00DE3490">
        <w:rPr>
          <w:rFonts w:cs="Calibri"/>
        </w:rPr>
        <w:tab/>
      </w:r>
      <w:r w:rsidRPr="00DE3490">
        <w:rPr>
          <w:rFonts w:cs="Calibri"/>
        </w:rPr>
        <w:tab/>
      </w:r>
      <w:r w:rsidR="00E93E2A" w:rsidRPr="00DE3490">
        <w:rPr>
          <w:rFonts w:cs="Calibri"/>
        </w:rPr>
        <w:t>Homestead High School</w:t>
      </w:r>
      <w:r w:rsidR="00CB4888">
        <w:rPr>
          <w:rFonts w:cs="Calibri"/>
        </w:rPr>
        <w:t>, Indiana</w:t>
      </w:r>
      <w:r>
        <w:rPr>
          <w:rFonts w:cs="Calibri"/>
        </w:rPr>
        <w:t xml:space="preserve"> </w:t>
      </w:r>
    </w:p>
    <w:p w14:paraId="1704A68C" w14:textId="784D6A3F" w:rsidR="00DE3490" w:rsidRDefault="00DE3490" w:rsidP="00204612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Varsity Starter for Volleyball All Four Years</w:t>
      </w:r>
    </w:p>
    <w:p w14:paraId="4CF1F975" w14:textId="1635B5DB" w:rsidR="00DE3490" w:rsidRDefault="00DE3490" w:rsidP="00204612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Varsity Starter for Basketball Three Years</w:t>
      </w:r>
    </w:p>
    <w:p w14:paraId="258E625C" w14:textId="607D1C51" w:rsidR="00DE3490" w:rsidRDefault="00DE3490" w:rsidP="00204612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Varsity Member of the Track and Field Team All Four Years</w:t>
      </w:r>
    </w:p>
    <w:p w14:paraId="3AB44B95" w14:textId="49D7BE06" w:rsidR="002E6A92" w:rsidRDefault="002E6A92" w:rsidP="00204612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Fort Wayne Volleyball Club</w:t>
      </w:r>
      <w:r w:rsidR="00CB4888">
        <w:rPr>
          <w:rFonts w:cs="Calibri"/>
        </w:rPr>
        <w:t xml:space="preserve"> Top Teams</w:t>
      </w:r>
    </w:p>
    <w:p w14:paraId="426E1076" w14:textId="77777777" w:rsidR="002E6A92" w:rsidRDefault="002E6A92" w:rsidP="00204612">
      <w:pPr>
        <w:pStyle w:val="NoSpacing"/>
        <w:rPr>
          <w:rFonts w:cs="Calibri"/>
        </w:rPr>
      </w:pPr>
    </w:p>
    <w:p w14:paraId="791BD172" w14:textId="49D77777" w:rsidR="002E6A92" w:rsidRPr="00DE3490" w:rsidRDefault="002E6A92" w:rsidP="00204612">
      <w:pPr>
        <w:pStyle w:val="NoSpacing"/>
        <w:rPr>
          <w:rFonts w:cs="Calibri"/>
        </w:rPr>
      </w:pPr>
      <w:r>
        <w:rPr>
          <w:rFonts w:cs="Calibri"/>
        </w:rPr>
        <w:t>2000–Present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SRVA and Other Adult Leagues / </w:t>
      </w:r>
      <w:proofErr w:type="spellStart"/>
      <w:r>
        <w:rPr>
          <w:rFonts w:cs="Calibri"/>
        </w:rPr>
        <w:t>Fudpucker’s</w:t>
      </w:r>
      <w:proofErr w:type="spellEnd"/>
      <w:r>
        <w:rPr>
          <w:rFonts w:cs="Calibri"/>
        </w:rPr>
        <w:t xml:space="preserve"> Beach</w:t>
      </w:r>
    </w:p>
    <w:p w14:paraId="360F71D7" w14:textId="098F1B34" w:rsidR="002613F3" w:rsidRPr="0047091B" w:rsidRDefault="002613F3" w:rsidP="00204612">
      <w:pPr>
        <w:pStyle w:val="NoSpacing"/>
        <w:rPr>
          <w:rFonts w:ascii="Arial" w:hAnsi="Arial" w:cs="Arial"/>
          <w:sz w:val="24"/>
          <w:szCs w:val="24"/>
        </w:rPr>
      </w:pPr>
    </w:p>
    <w:p w14:paraId="5213420D" w14:textId="404113C5" w:rsidR="002613F3" w:rsidRPr="008E04F9" w:rsidRDefault="002613F3" w:rsidP="00204612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</w:pPr>
      <w:r w:rsidRPr="008E04F9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O</w:t>
      </w:r>
      <w:r w:rsidR="002E6A92" w:rsidRPr="008E04F9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t</w:t>
      </w:r>
      <w:r w:rsidRPr="008E04F9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her Information</w:t>
      </w:r>
    </w:p>
    <w:p w14:paraId="1BA04BCE" w14:textId="6F88CC24" w:rsidR="00CB4888" w:rsidRDefault="00CB4888" w:rsidP="00204612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14:paraId="48F39E07" w14:textId="7E783CBB" w:rsidR="00E93E2A" w:rsidRDefault="00CB4888" w:rsidP="00204612">
      <w:pPr>
        <w:pStyle w:val="NoSpacing"/>
        <w:rPr>
          <w:b/>
          <w:bCs/>
          <w:color w:val="4F81BD" w:themeColor="accent1"/>
          <w:sz w:val="24"/>
          <w:szCs w:val="24"/>
          <w:u w:val="single"/>
        </w:rPr>
      </w:pPr>
      <w:r>
        <w:rPr>
          <w:rFonts w:cs="Calibri"/>
          <w:color w:val="000000" w:themeColor="text1"/>
        </w:rPr>
        <w:t xml:space="preserve">September </w:t>
      </w:r>
      <w:r w:rsidRPr="00CB4888">
        <w:rPr>
          <w:rFonts w:cs="Calibri"/>
          <w:color w:val="000000" w:themeColor="text1"/>
        </w:rPr>
        <w:t>2022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UGA Volleyball Commentator for the ESPN SEC Network</w:t>
      </w:r>
    </w:p>
    <w:sectPr w:rsidR="00E93E2A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3D39" w14:textId="77777777" w:rsidR="0037488C" w:rsidRDefault="0037488C" w:rsidP="00787A37">
      <w:pPr>
        <w:spacing w:after="0" w:line="240" w:lineRule="auto"/>
      </w:pPr>
      <w:r>
        <w:separator/>
      </w:r>
    </w:p>
  </w:endnote>
  <w:endnote w:type="continuationSeparator" w:id="0">
    <w:p w14:paraId="14D61D46" w14:textId="77777777" w:rsidR="0037488C" w:rsidRDefault="0037488C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93C5" w14:textId="77777777" w:rsidR="0037488C" w:rsidRDefault="0037488C" w:rsidP="00787A37">
      <w:pPr>
        <w:spacing w:after="0" w:line="240" w:lineRule="auto"/>
      </w:pPr>
      <w:r>
        <w:separator/>
      </w:r>
    </w:p>
  </w:footnote>
  <w:footnote w:type="continuationSeparator" w:id="0">
    <w:p w14:paraId="1392E298" w14:textId="77777777" w:rsidR="0037488C" w:rsidRDefault="0037488C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AA7" w14:textId="62B0B21A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485F665A">
          <wp:extent cx="1634490" cy="1076532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08" cy="108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D6E28" w14:textId="77777777" w:rsidR="001563A4" w:rsidRDefault="001563A4" w:rsidP="00D45B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44EB2"/>
    <w:rsid w:val="000567E3"/>
    <w:rsid w:val="0005733A"/>
    <w:rsid w:val="0008789A"/>
    <w:rsid w:val="001041D6"/>
    <w:rsid w:val="00112718"/>
    <w:rsid w:val="001563A4"/>
    <w:rsid w:val="00182D48"/>
    <w:rsid w:val="00204612"/>
    <w:rsid w:val="00245444"/>
    <w:rsid w:val="002613F3"/>
    <w:rsid w:val="002B0E0A"/>
    <w:rsid w:val="002E6A92"/>
    <w:rsid w:val="0030155A"/>
    <w:rsid w:val="00331BE2"/>
    <w:rsid w:val="0037488C"/>
    <w:rsid w:val="003A7B00"/>
    <w:rsid w:val="003B31C5"/>
    <w:rsid w:val="003C40BA"/>
    <w:rsid w:val="0040476C"/>
    <w:rsid w:val="00404FD2"/>
    <w:rsid w:val="00427CBD"/>
    <w:rsid w:val="00441573"/>
    <w:rsid w:val="0047091B"/>
    <w:rsid w:val="00485733"/>
    <w:rsid w:val="004A4CA1"/>
    <w:rsid w:val="004C51A0"/>
    <w:rsid w:val="004F4777"/>
    <w:rsid w:val="00542320"/>
    <w:rsid w:val="005C4287"/>
    <w:rsid w:val="006421AD"/>
    <w:rsid w:val="00647216"/>
    <w:rsid w:val="00657B87"/>
    <w:rsid w:val="00682A33"/>
    <w:rsid w:val="006D4C79"/>
    <w:rsid w:val="00706781"/>
    <w:rsid w:val="00741FD6"/>
    <w:rsid w:val="00751405"/>
    <w:rsid w:val="00787A37"/>
    <w:rsid w:val="007E7A45"/>
    <w:rsid w:val="00800D43"/>
    <w:rsid w:val="00841F63"/>
    <w:rsid w:val="008E04F9"/>
    <w:rsid w:val="0091181A"/>
    <w:rsid w:val="009A330A"/>
    <w:rsid w:val="009A43E0"/>
    <w:rsid w:val="00B109B6"/>
    <w:rsid w:val="00B81CD5"/>
    <w:rsid w:val="00CB4888"/>
    <w:rsid w:val="00CF0E06"/>
    <w:rsid w:val="00D45BF3"/>
    <w:rsid w:val="00D53A8A"/>
    <w:rsid w:val="00D8601E"/>
    <w:rsid w:val="00DB71B8"/>
    <w:rsid w:val="00DE07EE"/>
    <w:rsid w:val="00DE3490"/>
    <w:rsid w:val="00E07568"/>
    <w:rsid w:val="00E55977"/>
    <w:rsid w:val="00E83052"/>
    <w:rsid w:val="00E93E2A"/>
    <w:rsid w:val="00EA2B94"/>
    <w:rsid w:val="00F04E75"/>
    <w:rsid w:val="00F110C9"/>
    <w:rsid w:val="00FB72FE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paragraph" w:styleId="NoSpacing">
    <w:name w:val="No Spacing"/>
    <w:uiPriority w:val="1"/>
    <w:qFormat/>
    <w:rsid w:val="002B0E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0C016-7DCF-4F57-B70D-C6E524B8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2022-10-12T13:47:00Z</dcterms:created>
  <dcterms:modified xsi:type="dcterms:W3CDTF">2022-10-12T13:47:00Z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